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F81" w:rsidRPr="00B2672F" w:rsidRDefault="00104F81" w:rsidP="000C4BE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Pr="00B2672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 услуги </w:t>
      </w:r>
      <w:r w:rsidRPr="00B2672F">
        <w:rPr>
          <w:rFonts w:ascii="Times New Roman" w:hAnsi="Times New Roman" w:cs="Times New Roman"/>
          <w:color w:val="2D2D2D"/>
          <w:kern w:val="36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в соответствии со ст. 13 Федерального закона от 27.07.2010г. № 210-ФЗ «Об организации предоставления государственных и муниципальных услуг» для проведения независимой экспертизы. </w:t>
      </w:r>
    </w:p>
    <w:p w:rsidR="00104F81" w:rsidRDefault="00104F81" w:rsidP="000C4BE1">
      <w:pPr>
        <w:pStyle w:val="p1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административный регламент разработан </w:t>
      </w:r>
      <w:r w:rsidRPr="00170902">
        <w:rPr>
          <w:sz w:val="28"/>
          <w:szCs w:val="28"/>
        </w:rPr>
        <w:t>отделом  архитектуры и градостроительства администрации местного самоуправления  Моздокского городского поселения</w:t>
      </w:r>
      <w:r>
        <w:rPr>
          <w:sz w:val="28"/>
          <w:szCs w:val="28"/>
        </w:rPr>
        <w:t>.</w:t>
      </w:r>
    </w:p>
    <w:p w:rsidR="00104F81" w:rsidRPr="00361D96" w:rsidRDefault="00104F81" w:rsidP="000C4BE1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Оценки и заключения независимой экспертизы по данному проекту необходимо направлять по адресу: </w:t>
      </w:r>
      <w:r w:rsidRPr="00361D96">
        <w:rPr>
          <w:rFonts w:ascii="Times New Roman" w:hAnsi="Times New Roman" w:cs="Times New Roman"/>
          <w:color w:val="000000"/>
          <w:sz w:val="28"/>
          <w:szCs w:val="28"/>
        </w:rPr>
        <w:t>3637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61D96">
        <w:rPr>
          <w:rFonts w:ascii="Times New Roman" w:hAnsi="Times New Roman" w:cs="Times New Roman"/>
          <w:color w:val="000000"/>
          <w:sz w:val="28"/>
          <w:szCs w:val="28"/>
        </w:rPr>
        <w:t>0,РСО - Алания, Моздокский район, г. Моздок, ул. Кирова, 37.</w:t>
      </w:r>
      <w:r w:rsidRPr="00361D9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104F81" w:rsidRPr="00361D96" w:rsidRDefault="00104F81" w:rsidP="000C4BE1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96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361D96">
        <w:rPr>
          <w:rFonts w:ascii="Times New Roman" w:hAnsi="Times New Roman" w:cs="Times New Roman"/>
          <w:color w:val="000000"/>
          <w:sz w:val="28"/>
          <w:szCs w:val="28"/>
          <w:lang w:val="en-US"/>
        </w:rPr>
        <w:t>mozdok</w:t>
      </w:r>
      <w:r w:rsidRPr="00361D96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361D96">
        <w:rPr>
          <w:rFonts w:ascii="Times New Roman" w:hAnsi="Times New Roman" w:cs="Times New Roman"/>
          <w:color w:val="000000"/>
          <w:sz w:val="28"/>
          <w:szCs w:val="28"/>
          <w:lang w:val="en-US"/>
        </w:rPr>
        <w:t>bk</w:t>
      </w:r>
      <w:r w:rsidRPr="00361D96"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104F81" w:rsidRPr="00B472E4" w:rsidRDefault="00104F81" w:rsidP="000C4BE1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45"/>
        <w:gridCol w:w="2250"/>
      </w:tblGrid>
      <w:tr w:rsidR="00104F81" w:rsidRPr="00A7455E">
        <w:trPr>
          <w:trHeight w:val="349"/>
        </w:trPr>
        <w:tc>
          <w:tcPr>
            <w:tcW w:w="7545" w:type="dxa"/>
          </w:tcPr>
          <w:p w:rsidR="00104F81" w:rsidRDefault="00104F81" w:rsidP="00D93011">
            <w:pPr>
              <w:pStyle w:val="NormalWeb"/>
              <w:jc w:val="center"/>
              <w:rPr>
                <w:rStyle w:val="Strong"/>
              </w:rPr>
            </w:pPr>
          </w:p>
          <w:p w:rsidR="00104F81" w:rsidRDefault="00104F81" w:rsidP="00D93011">
            <w:pPr>
              <w:pStyle w:val="NormalWeb"/>
              <w:jc w:val="center"/>
              <w:rPr>
                <w:sz w:val="28"/>
                <w:szCs w:val="28"/>
              </w:rPr>
            </w:pPr>
            <w:r>
              <w:rPr>
                <w:rStyle w:val="Strong"/>
              </w:rPr>
              <w:t>Наименование проекта административного регламента предоставления муниципальной услуги</w:t>
            </w:r>
          </w:p>
        </w:tc>
        <w:tc>
          <w:tcPr>
            <w:tcW w:w="2250" w:type="dxa"/>
          </w:tcPr>
          <w:p w:rsidR="00104F81" w:rsidRPr="00EA2EE1" w:rsidRDefault="00104F81" w:rsidP="000A08C7">
            <w:pPr>
              <w:pStyle w:val="NormalWeb"/>
              <w:jc w:val="center"/>
            </w:pPr>
            <w:r>
              <w:rPr>
                <w:rStyle w:val="Strong"/>
              </w:rPr>
              <w:t>Сроки проведения независимой экспертизы</w:t>
            </w:r>
          </w:p>
        </w:tc>
      </w:tr>
      <w:tr w:rsidR="00104F81" w:rsidRPr="00A7455E">
        <w:trPr>
          <w:trHeight w:val="495"/>
        </w:trPr>
        <w:tc>
          <w:tcPr>
            <w:tcW w:w="7545" w:type="dxa"/>
          </w:tcPr>
          <w:p w:rsidR="00104F81" w:rsidRPr="00B472E4" w:rsidRDefault="00104F81" w:rsidP="00D93011">
            <w:pPr>
              <w:pStyle w:val="NormalWeb"/>
              <w:jc w:val="center"/>
              <w:rPr>
                <w:sz w:val="28"/>
                <w:szCs w:val="28"/>
              </w:rPr>
            </w:pPr>
            <w:r w:rsidRPr="00111286">
              <w:rPr>
                <w:sz w:val="28"/>
                <w:szCs w:val="28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250" w:type="dxa"/>
          </w:tcPr>
          <w:p w:rsidR="00104F81" w:rsidRPr="00A4045D" w:rsidRDefault="00104F81" w:rsidP="00A404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4F81" w:rsidRPr="00A4045D" w:rsidRDefault="00104F81" w:rsidP="00A4045D">
            <w:pPr>
              <w:rPr>
                <w:b/>
                <w:bCs/>
                <w:sz w:val="20"/>
                <w:szCs w:val="20"/>
              </w:rPr>
            </w:pPr>
            <w:r w:rsidRPr="00A404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02.02.2016 – 02.03.2016</w:t>
            </w:r>
          </w:p>
        </w:tc>
      </w:tr>
      <w:bookmarkEnd w:id="0"/>
    </w:tbl>
    <w:p w:rsidR="00104F81" w:rsidRDefault="00104F81" w:rsidP="001F6A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1F6A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1F6A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1F6A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1F6A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04F81" w:rsidRPr="001F6A97" w:rsidRDefault="00104F81" w:rsidP="001F6A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F6A97">
        <w:rPr>
          <w:rFonts w:ascii="Times New Roman" w:hAnsi="Times New Roman" w:cs="Times New Roman"/>
          <w:sz w:val="28"/>
          <w:szCs w:val="28"/>
        </w:rPr>
        <w:t xml:space="preserve">П О С Т А Н О В Л Е Н И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104F81" w:rsidRPr="001F6A97" w:rsidRDefault="00104F81" w:rsidP="001F6A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F6A97">
        <w:rPr>
          <w:rFonts w:ascii="Times New Roman" w:hAnsi="Times New Roman" w:cs="Times New Roman"/>
          <w:sz w:val="28"/>
          <w:szCs w:val="28"/>
        </w:rPr>
        <w:t>Администрация местного самоуправления</w:t>
      </w:r>
    </w:p>
    <w:p w:rsidR="00104F81" w:rsidRPr="001F6A97" w:rsidRDefault="00104F81" w:rsidP="001F6A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F6A97">
        <w:rPr>
          <w:rFonts w:ascii="Times New Roman" w:hAnsi="Times New Roman" w:cs="Times New Roman"/>
          <w:sz w:val="28"/>
          <w:szCs w:val="28"/>
        </w:rPr>
        <w:t>Моздокского городского поселения</w:t>
      </w:r>
    </w:p>
    <w:p w:rsidR="00104F81" w:rsidRPr="001F6A97" w:rsidRDefault="00104F81" w:rsidP="001F6A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1F6A97">
        <w:rPr>
          <w:rFonts w:ascii="Times New Roman" w:hAnsi="Times New Roman" w:cs="Times New Roman"/>
          <w:sz w:val="28"/>
          <w:szCs w:val="28"/>
        </w:rPr>
        <w:t>Республики Северная Осетия - Алания</w:t>
      </w:r>
    </w:p>
    <w:p w:rsidR="00104F81" w:rsidRPr="001F6A97" w:rsidRDefault="00104F81" w:rsidP="001F6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4F81" w:rsidRPr="001F6A97" w:rsidRDefault="00104F81" w:rsidP="001F6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4F81" w:rsidRPr="001F6A97" w:rsidRDefault="00104F81" w:rsidP="001F6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6" style="position:absolute;margin-left:393pt;margin-top:16.2pt;width:73.9pt;height:0;z-index:251651584" coordsize="1478,1" o:allowincell="f" path="m,l1478,e" strokeweight="1pt">
            <v:stroke startarrowwidth="narrow" startarrowlength="short" endarrowwidth="narrow" endarrowlength="short"/>
            <v:path arrowok="t"/>
          </v:shape>
        </w:pict>
      </w:r>
      <w:r>
        <w:rPr>
          <w:noProof/>
        </w:rPr>
        <w:pict>
          <v:shape id="_x0000_s1027" style="position:absolute;margin-left:319.9pt;margin-top:16.2pt;width:30pt;height:0;z-index:251653632" coordsize="600,1" o:allowincell="f" path="m,l600,e" strokeweight="1pt">
            <v:stroke startarrowwidth="narrow" startarrowlength="short" endarrowwidth="narrow" endarrowlength="short"/>
            <v:path arrowok="t"/>
          </v:shape>
        </w:pict>
      </w:r>
      <w:r>
        <w:rPr>
          <w:noProof/>
        </w:rPr>
        <w:pict>
          <v:shape id="_x0000_s1028" style="position:absolute;margin-left:358.15pt;margin-top:16.2pt;width:26.25pt;height:0;z-index:251650560" coordsize="525,1" o:allowincell="f" path="m,l525,e" strokeweight="1pt">
            <v:stroke startarrowwidth="narrow" startarrowlength="short" endarrowwidth="narrow" endarrowlength="short"/>
            <v:path arrowok="t"/>
          </v:shape>
        </w:pict>
      </w:r>
      <w:r w:rsidRPr="001F6A97">
        <w:rPr>
          <w:rFonts w:ascii="Times New Roman" w:hAnsi="Times New Roman" w:cs="Times New Roman"/>
          <w:sz w:val="28"/>
          <w:szCs w:val="28"/>
        </w:rPr>
        <w:t xml:space="preserve">№     </w:t>
      </w:r>
      <w:r w:rsidRPr="001F6A97">
        <w:rPr>
          <w:rFonts w:ascii="Times New Roman" w:hAnsi="Times New Roman" w:cs="Times New Roman"/>
          <w:sz w:val="28"/>
          <w:szCs w:val="28"/>
        </w:rPr>
        <w:tab/>
      </w:r>
      <w:r w:rsidRPr="001F6A97">
        <w:rPr>
          <w:rFonts w:ascii="Times New Roman" w:hAnsi="Times New Roman" w:cs="Times New Roman"/>
          <w:sz w:val="28"/>
          <w:szCs w:val="28"/>
        </w:rPr>
        <w:tab/>
      </w:r>
      <w:r w:rsidRPr="001F6A97">
        <w:rPr>
          <w:rFonts w:ascii="Times New Roman" w:hAnsi="Times New Roman" w:cs="Times New Roman"/>
          <w:sz w:val="28"/>
          <w:szCs w:val="28"/>
        </w:rPr>
        <w:tab/>
      </w:r>
      <w:r w:rsidRPr="001F6A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  «       </w:t>
      </w:r>
      <w:r w:rsidRPr="001F6A97">
        <w:rPr>
          <w:rFonts w:ascii="Times New Roman" w:hAnsi="Times New Roman" w:cs="Times New Roman"/>
          <w:sz w:val="28"/>
          <w:szCs w:val="28"/>
        </w:rPr>
        <w:t xml:space="preserve">»             </w:t>
      </w:r>
    </w:p>
    <w:p w:rsidR="00104F81" w:rsidRPr="001F6A97" w:rsidRDefault="00104F81" w:rsidP="001F6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_x0000_s1029" style="position:absolute;z-index:251652608" from="15.4pt,-.15pt" to="65.85pt,-.1pt" o:allowincell="f" strokeweight="1pt">
            <v:stroke startarrowwidth="narrow" startarrowlength="short" endarrowwidth="narrow" endarrowlength="short"/>
          </v:line>
        </w:pict>
      </w:r>
      <w:r w:rsidRPr="001F6A97">
        <w:rPr>
          <w:rFonts w:ascii="Times New Roman" w:hAnsi="Times New Roman" w:cs="Times New Roman"/>
          <w:sz w:val="28"/>
          <w:szCs w:val="28"/>
        </w:rPr>
        <w:tab/>
      </w:r>
    </w:p>
    <w:p w:rsidR="00104F81" w:rsidRPr="001F6A97" w:rsidRDefault="00104F81" w:rsidP="001F6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6A97">
        <w:rPr>
          <w:rFonts w:ascii="Times New Roman" w:hAnsi="Times New Roman" w:cs="Times New Roman"/>
          <w:sz w:val="28"/>
          <w:szCs w:val="28"/>
        </w:rPr>
        <w:t>Об утверждении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6A9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04F81" w:rsidRPr="001F6A97" w:rsidRDefault="00104F81" w:rsidP="001F6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6A97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F6A97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04F81" w:rsidRDefault="00104F81" w:rsidP="001F6A97">
      <w:pPr>
        <w:pStyle w:val="NoSpacing"/>
        <w:rPr>
          <w:rFonts w:ascii="Times New Roman" w:hAnsi="Times New Roman" w:cs="Times New Roman"/>
          <w:color w:val="2D2D2D"/>
          <w:kern w:val="36"/>
          <w:sz w:val="28"/>
          <w:szCs w:val="28"/>
        </w:rPr>
      </w:pPr>
      <w:r w:rsidRPr="001F6A97">
        <w:rPr>
          <w:rFonts w:ascii="Times New Roman" w:hAnsi="Times New Roman" w:cs="Times New Roman"/>
          <w:color w:val="2D2D2D"/>
          <w:kern w:val="36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</w:t>
      </w:r>
    </w:p>
    <w:p w:rsidR="00104F81" w:rsidRPr="001F6A97" w:rsidRDefault="00104F81" w:rsidP="001F6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6A97">
        <w:rPr>
          <w:rFonts w:ascii="Times New Roman" w:hAnsi="Times New Roman" w:cs="Times New Roman"/>
          <w:color w:val="2D2D2D"/>
          <w:kern w:val="36"/>
          <w:sz w:val="28"/>
          <w:szCs w:val="28"/>
        </w:rPr>
        <w:t>средств материнского (семейного) капитала»</w:t>
      </w:r>
    </w:p>
    <w:p w:rsidR="00104F81" w:rsidRPr="001F6A97" w:rsidRDefault="00104F81" w:rsidP="001F6A9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1F6A9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</w:p>
    <w:p w:rsidR="00104F81" w:rsidRPr="001F6A97" w:rsidRDefault="00104F81" w:rsidP="001F6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6A97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 </w:t>
      </w:r>
    </w:p>
    <w:p w:rsidR="00104F81" w:rsidRPr="001F6A97" w:rsidRDefault="00104F81" w:rsidP="001F6A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F6A97">
        <w:rPr>
          <w:rFonts w:ascii="Times New Roman" w:hAnsi="Times New Roman" w:cs="Times New Roman"/>
          <w:sz w:val="28"/>
          <w:szCs w:val="28"/>
        </w:rPr>
        <w:t xml:space="preserve">Моздокского городского поселения </w:t>
      </w:r>
    </w:p>
    <w:p w:rsidR="00104F81" w:rsidRPr="001F6A97" w:rsidRDefault="00104F81" w:rsidP="001F6A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F6A97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6C3FD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C3FD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3FDF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C3FDF">
        <w:rPr>
          <w:rFonts w:ascii="Times New Roman" w:hAnsi="Times New Roman" w:cs="Times New Roman"/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 w:rsidRPr="001F6A97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27.07.2010г.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18.08.2011г.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</w:t>
      </w:r>
      <w:r w:rsidRPr="00DF7E09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Моздокское городское поселение Моздокского района Республики Северная Осетия – Алания,</w:t>
      </w:r>
    </w:p>
    <w:p w:rsidR="00104F81" w:rsidRPr="00DF7E09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Pr="00DF7E09" w:rsidRDefault="00104F81" w:rsidP="00DF7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E0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104F81" w:rsidRPr="00DF7E09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1709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90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1. Утвердить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  <w:r w:rsidRPr="00170902">
        <w:rPr>
          <w:rFonts w:ascii="Times New Roman" w:hAnsi="Times New Roman" w:cs="Times New Roman"/>
          <w:sz w:val="28"/>
          <w:szCs w:val="28"/>
        </w:rPr>
        <w:t xml:space="preserve">отделом  архитектуры и градостроительства администрации местного самоуправления  Моздокского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4F81" w:rsidRPr="00170902" w:rsidRDefault="00104F81" w:rsidP="001709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70902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администрации местного самоуправления Моздокского городского поселения в сети интернет /www.mozdok-osetia.ru/.</w:t>
      </w:r>
    </w:p>
    <w:p w:rsidR="00104F81" w:rsidRPr="00170902" w:rsidRDefault="00104F81" w:rsidP="001709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0902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средствах массовой информации.</w:t>
      </w:r>
    </w:p>
    <w:p w:rsidR="00104F81" w:rsidRDefault="00104F81" w:rsidP="001709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1709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Pr="00170902" w:rsidRDefault="00104F81" w:rsidP="001709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0902">
        <w:rPr>
          <w:rFonts w:ascii="Times New Roman" w:hAnsi="Times New Roman" w:cs="Times New Roman"/>
          <w:sz w:val="28"/>
          <w:szCs w:val="28"/>
        </w:rPr>
        <w:t>. Данное постановление вступает в силу с момента его опубликования.</w:t>
      </w:r>
    </w:p>
    <w:p w:rsidR="00104F81" w:rsidRPr="00170902" w:rsidRDefault="00104F81" w:rsidP="001709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0902">
        <w:rPr>
          <w:rFonts w:ascii="Times New Roman" w:hAnsi="Times New Roman" w:cs="Times New Roman"/>
          <w:sz w:val="28"/>
          <w:szCs w:val="28"/>
        </w:rPr>
        <w:t>. Контроль выполнения настоящего постановления оставляю за собой.</w:t>
      </w:r>
    </w:p>
    <w:p w:rsidR="00104F81" w:rsidRPr="00170902" w:rsidRDefault="00104F81" w:rsidP="0017090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Pr="00170902" w:rsidRDefault="00104F81" w:rsidP="0017090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4F81" w:rsidRPr="00BD2385" w:rsidRDefault="00104F81" w:rsidP="00170902">
      <w:pPr>
        <w:pStyle w:val="BodyText"/>
        <w:tabs>
          <w:tab w:val="left" w:pos="6840"/>
        </w:tabs>
        <w:ind w:firstLine="709"/>
      </w:pPr>
    </w:p>
    <w:p w:rsidR="00104F81" w:rsidRPr="00155D8B" w:rsidRDefault="00104F81" w:rsidP="00170902">
      <w:pPr>
        <w:pStyle w:val="BodyText"/>
        <w:tabs>
          <w:tab w:val="left" w:pos="6840"/>
        </w:tabs>
        <w:ind w:firstLine="709"/>
        <w:jc w:val="left"/>
      </w:pPr>
      <w:r w:rsidRPr="00BD2385">
        <w:t>Глава</w:t>
      </w:r>
      <w:r w:rsidRPr="00155D8B">
        <w:t xml:space="preserve"> администрации</w:t>
      </w:r>
    </w:p>
    <w:p w:rsidR="00104F81" w:rsidRPr="00155D8B" w:rsidRDefault="00104F81" w:rsidP="00170902">
      <w:pPr>
        <w:pStyle w:val="BodyText"/>
        <w:tabs>
          <w:tab w:val="left" w:pos="6840"/>
        </w:tabs>
        <w:ind w:left="720"/>
        <w:jc w:val="left"/>
      </w:pPr>
      <w:r w:rsidRPr="00155D8B">
        <w:t>местного самоуправления</w:t>
      </w:r>
    </w:p>
    <w:p w:rsidR="00104F81" w:rsidRDefault="00104F81" w:rsidP="00170902">
      <w:pPr>
        <w:pStyle w:val="BodyTextIndent"/>
        <w:spacing w:after="0"/>
        <w:ind w:left="720"/>
        <w:jc w:val="both"/>
        <w:rPr>
          <w:sz w:val="28"/>
          <w:szCs w:val="28"/>
        </w:rPr>
      </w:pPr>
      <w:r w:rsidRPr="00155D8B">
        <w:rPr>
          <w:sz w:val="28"/>
          <w:szCs w:val="28"/>
        </w:rPr>
        <w:t>Моздокского городского поселения                                  С.Б. Джанжаков</w:t>
      </w:r>
    </w:p>
    <w:p w:rsidR="00104F81" w:rsidRDefault="00104F81" w:rsidP="00170902">
      <w:pPr>
        <w:pStyle w:val="BodyTextIndent"/>
        <w:spacing w:after="0"/>
        <w:ind w:left="720"/>
        <w:jc w:val="both"/>
        <w:rPr>
          <w:sz w:val="28"/>
          <w:szCs w:val="28"/>
        </w:rPr>
      </w:pPr>
    </w:p>
    <w:p w:rsidR="00104F81" w:rsidRDefault="00104F81" w:rsidP="00170902">
      <w:pPr>
        <w:ind w:left="5529"/>
        <w:jc w:val="center"/>
        <w:rPr>
          <w:sz w:val="24"/>
          <w:szCs w:val="24"/>
        </w:rPr>
      </w:pPr>
    </w:p>
    <w:p w:rsidR="00104F81" w:rsidRDefault="00104F81" w:rsidP="00170902">
      <w:pPr>
        <w:ind w:left="5529"/>
        <w:jc w:val="center"/>
        <w:rPr>
          <w:sz w:val="24"/>
          <w:szCs w:val="24"/>
        </w:rPr>
      </w:pPr>
    </w:p>
    <w:p w:rsidR="00104F81" w:rsidRPr="00D7026B" w:rsidRDefault="00104F81" w:rsidP="00170902"/>
    <w:p w:rsidR="00104F81" w:rsidRPr="00CB3D09" w:rsidRDefault="00104F81" w:rsidP="00170902">
      <w:pPr>
        <w:rPr>
          <w:sz w:val="24"/>
          <w:szCs w:val="24"/>
        </w:rPr>
      </w:pPr>
      <w:r w:rsidRPr="00CB3D09">
        <w:rPr>
          <w:sz w:val="24"/>
          <w:szCs w:val="24"/>
        </w:rPr>
        <w:t>СОГЛАСОВАНО:</w:t>
      </w:r>
    </w:p>
    <w:p w:rsidR="00104F81" w:rsidRDefault="00104F81" w:rsidP="00170902">
      <w:pPr>
        <w:rPr>
          <w:sz w:val="24"/>
          <w:szCs w:val="24"/>
        </w:rPr>
      </w:pPr>
      <w:r>
        <w:rPr>
          <w:sz w:val="24"/>
          <w:szCs w:val="24"/>
        </w:rPr>
        <w:t xml:space="preserve">Зам.главы администрации  </w:t>
      </w:r>
    </w:p>
    <w:p w:rsidR="00104F81" w:rsidRDefault="00104F81" w:rsidP="00170902">
      <w:pPr>
        <w:rPr>
          <w:sz w:val="24"/>
          <w:szCs w:val="24"/>
        </w:rPr>
      </w:pPr>
      <w:r>
        <w:rPr>
          <w:sz w:val="24"/>
          <w:szCs w:val="24"/>
        </w:rPr>
        <w:t>по гор.хоз-ву                                                                                                                 А.Н. Гокинаев</w:t>
      </w:r>
    </w:p>
    <w:p w:rsidR="00104F81" w:rsidRPr="00CB3D09" w:rsidRDefault="00104F81" w:rsidP="00170902">
      <w:pPr>
        <w:rPr>
          <w:sz w:val="24"/>
          <w:szCs w:val="24"/>
        </w:rPr>
      </w:pPr>
      <w:r>
        <w:rPr>
          <w:sz w:val="24"/>
          <w:szCs w:val="24"/>
        </w:rPr>
        <w:t>Главный специалист Ф.А. Гевондян</w:t>
      </w:r>
    </w:p>
    <w:p w:rsidR="00104F81" w:rsidRPr="00CB3D09" w:rsidRDefault="00104F81" w:rsidP="00170902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CB3D09">
        <w:rPr>
          <w:sz w:val="24"/>
          <w:szCs w:val="24"/>
        </w:rPr>
        <w:t>ачальника отдела</w:t>
      </w:r>
    </w:p>
    <w:p w:rsidR="00104F81" w:rsidRPr="00CB3D09" w:rsidRDefault="00104F81" w:rsidP="00170902">
      <w:pPr>
        <w:rPr>
          <w:sz w:val="24"/>
          <w:szCs w:val="24"/>
        </w:rPr>
      </w:pPr>
      <w:r w:rsidRPr="00CB3D09">
        <w:rPr>
          <w:sz w:val="24"/>
          <w:szCs w:val="24"/>
        </w:rPr>
        <w:t xml:space="preserve"> архитектуры и градостроительства                                                                    В.Ю. Картавых</w:t>
      </w:r>
    </w:p>
    <w:p w:rsidR="00104F81" w:rsidRPr="00CB3D09" w:rsidRDefault="00104F81" w:rsidP="00170902">
      <w:pPr>
        <w:rPr>
          <w:sz w:val="24"/>
          <w:szCs w:val="24"/>
        </w:rPr>
      </w:pPr>
    </w:p>
    <w:p w:rsidR="00104F81" w:rsidRPr="00D7026B" w:rsidRDefault="00104F81" w:rsidP="00170902">
      <w:r>
        <w:t>исп. главный специалист Донцова И.И.</w:t>
      </w:r>
    </w:p>
    <w:p w:rsidR="00104F81" w:rsidRDefault="00104F81" w:rsidP="00170902">
      <w:pPr>
        <w:ind w:left="5245"/>
        <w:jc w:val="center"/>
        <w:rPr>
          <w:sz w:val="24"/>
          <w:szCs w:val="24"/>
        </w:rPr>
      </w:pPr>
    </w:p>
    <w:p w:rsidR="00104F81" w:rsidRDefault="00104F81" w:rsidP="00170902">
      <w:pPr>
        <w:ind w:left="5245"/>
        <w:jc w:val="center"/>
        <w:rPr>
          <w:sz w:val="24"/>
          <w:szCs w:val="24"/>
        </w:rPr>
      </w:pPr>
    </w:p>
    <w:p w:rsidR="00104F81" w:rsidRPr="00170902" w:rsidRDefault="00104F81" w:rsidP="0017090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DF7E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Pr="00320990" w:rsidRDefault="00104F81" w:rsidP="00170902">
      <w:pPr>
        <w:pStyle w:val="NoSpacing"/>
        <w:ind w:left="6237"/>
        <w:jc w:val="center"/>
        <w:rPr>
          <w:rFonts w:ascii="Times New Roman" w:hAnsi="Times New Roman" w:cs="Times New Roman"/>
        </w:rPr>
      </w:pPr>
      <w:r w:rsidRPr="00320990">
        <w:rPr>
          <w:rFonts w:ascii="Times New Roman" w:hAnsi="Times New Roman" w:cs="Times New Roman"/>
        </w:rPr>
        <w:t>Приложение</w:t>
      </w:r>
    </w:p>
    <w:p w:rsidR="00104F81" w:rsidRPr="00320990" w:rsidRDefault="00104F81" w:rsidP="00170902">
      <w:pPr>
        <w:pStyle w:val="NoSpacing"/>
        <w:ind w:left="6237"/>
        <w:jc w:val="center"/>
        <w:rPr>
          <w:rFonts w:ascii="Times New Roman" w:hAnsi="Times New Roman" w:cs="Times New Roman"/>
        </w:rPr>
      </w:pPr>
      <w:r w:rsidRPr="00320990">
        <w:rPr>
          <w:rFonts w:ascii="Times New Roman" w:hAnsi="Times New Roman" w:cs="Times New Roman"/>
        </w:rPr>
        <w:t>к постановлению администрации</w:t>
      </w:r>
    </w:p>
    <w:p w:rsidR="00104F81" w:rsidRPr="00320990" w:rsidRDefault="00104F81" w:rsidP="00170902">
      <w:pPr>
        <w:pStyle w:val="NoSpacing"/>
        <w:ind w:left="6237"/>
        <w:jc w:val="center"/>
        <w:rPr>
          <w:rFonts w:ascii="Times New Roman" w:hAnsi="Times New Roman" w:cs="Times New Roman"/>
        </w:rPr>
      </w:pPr>
      <w:r w:rsidRPr="00320990">
        <w:rPr>
          <w:rFonts w:ascii="Times New Roman" w:hAnsi="Times New Roman" w:cs="Times New Roman"/>
        </w:rPr>
        <w:t>местного самоуправления</w:t>
      </w:r>
    </w:p>
    <w:p w:rsidR="00104F81" w:rsidRPr="00320990" w:rsidRDefault="00104F81" w:rsidP="00170902">
      <w:pPr>
        <w:pStyle w:val="NoSpacing"/>
        <w:ind w:left="6237"/>
        <w:jc w:val="center"/>
        <w:rPr>
          <w:rFonts w:ascii="Times New Roman" w:hAnsi="Times New Roman" w:cs="Times New Roman"/>
        </w:rPr>
      </w:pPr>
      <w:r w:rsidRPr="00320990">
        <w:rPr>
          <w:rFonts w:ascii="Times New Roman" w:hAnsi="Times New Roman" w:cs="Times New Roman"/>
        </w:rPr>
        <w:t>Моздокского городского поселения РСО-Алания</w:t>
      </w:r>
    </w:p>
    <w:p w:rsidR="00104F81" w:rsidRPr="00320990" w:rsidRDefault="00104F81" w:rsidP="00170902">
      <w:pPr>
        <w:pStyle w:val="NoSpacing"/>
        <w:ind w:left="6237"/>
        <w:jc w:val="center"/>
        <w:rPr>
          <w:rFonts w:ascii="Times New Roman" w:hAnsi="Times New Roman" w:cs="Times New Roman"/>
        </w:rPr>
      </w:pPr>
      <w:r w:rsidRPr="00320990">
        <w:rPr>
          <w:rFonts w:ascii="Times New Roman" w:hAnsi="Times New Roman" w:cs="Times New Roman"/>
        </w:rPr>
        <w:t>от                  201</w:t>
      </w:r>
      <w:r>
        <w:rPr>
          <w:rFonts w:ascii="Times New Roman" w:hAnsi="Times New Roman" w:cs="Times New Roman"/>
        </w:rPr>
        <w:t>__</w:t>
      </w:r>
      <w:r w:rsidRPr="00320990">
        <w:rPr>
          <w:rFonts w:ascii="Times New Roman" w:hAnsi="Times New Roman" w:cs="Times New Roman"/>
        </w:rPr>
        <w:t xml:space="preserve">г. № </w:t>
      </w:r>
    </w:p>
    <w:p w:rsidR="00104F81" w:rsidRPr="00C819DC" w:rsidRDefault="00104F81" w:rsidP="00170902">
      <w:pPr>
        <w:pStyle w:val="BodyText"/>
      </w:pPr>
    </w:p>
    <w:p w:rsidR="00104F81" w:rsidRPr="00C819DC" w:rsidRDefault="00104F81" w:rsidP="00170902">
      <w:pPr>
        <w:pStyle w:val="BodyText"/>
        <w:jc w:val="center"/>
      </w:pPr>
    </w:p>
    <w:p w:rsidR="00104F81" w:rsidRPr="00C819DC" w:rsidRDefault="00104F81" w:rsidP="00170902">
      <w:pPr>
        <w:pStyle w:val="a"/>
        <w:spacing w:before="0" w:after="0"/>
        <w:jc w:val="center"/>
        <w:rPr>
          <w:rFonts w:ascii="Times New Roman" w:hAnsi="Times New Roman" w:cs="Times New Roman"/>
        </w:rPr>
      </w:pPr>
      <w:r w:rsidRPr="00C819DC">
        <w:rPr>
          <w:rFonts w:ascii="Times New Roman" w:hAnsi="Times New Roman" w:cs="Times New Roman"/>
        </w:rPr>
        <w:t>Административный регламент</w:t>
      </w:r>
    </w:p>
    <w:p w:rsidR="00104F81" w:rsidRDefault="00104F81" w:rsidP="00170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90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04F81" w:rsidRDefault="00104F81" w:rsidP="00170902">
      <w:pPr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7090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</w:p>
    <w:p w:rsidR="00104F81" w:rsidRPr="00361D96" w:rsidRDefault="00104F81" w:rsidP="00010C58">
      <w:pPr>
        <w:jc w:val="center"/>
        <w:rPr>
          <w:rFonts w:ascii="Times New Roman" w:hAnsi="Times New Roman" w:cs="Times New Roman"/>
          <w:sz w:val="28"/>
          <w:szCs w:val="28"/>
        </w:rPr>
      </w:pPr>
      <w:r w:rsidRPr="00361D9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04F81" w:rsidRPr="00170902" w:rsidRDefault="00104F81" w:rsidP="0017090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4F81" w:rsidRPr="00111286" w:rsidRDefault="00104F81" w:rsidP="001112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1286">
        <w:rPr>
          <w:rFonts w:ascii="Times New Roman" w:hAnsi="Times New Roman" w:cs="Times New Roman"/>
          <w:sz w:val="28"/>
          <w:szCs w:val="28"/>
          <w:lang w:eastAsia="en-US"/>
        </w:rPr>
        <w:t xml:space="preserve">1.1. Административный регламент предоставления муниципальной услуги </w:t>
      </w:r>
      <w:r w:rsidRPr="00111286">
        <w:rPr>
          <w:rFonts w:ascii="Times New Roman" w:hAnsi="Times New Roman" w:cs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11128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Административный регламент)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разработан </w:t>
      </w:r>
      <w:r w:rsidRPr="00111286">
        <w:rPr>
          <w:rFonts w:ascii="Times New Roman" w:hAnsi="Times New Roman" w:cs="Times New Roman"/>
          <w:sz w:val="28"/>
          <w:szCs w:val="28"/>
          <w:lang w:eastAsia="en-US"/>
        </w:rPr>
        <w:t>в целях</w:t>
      </w:r>
      <w:r w:rsidRPr="00111286">
        <w:rPr>
          <w:rFonts w:ascii="Times New Roman" w:hAnsi="Times New Roman" w:cs="Times New Roman"/>
          <w:sz w:val="28"/>
          <w:szCs w:val="28"/>
        </w:rPr>
        <w:t xml:space="preserve"> повышения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286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Pr="00111286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111286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услуг».</w:t>
      </w:r>
    </w:p>
    <w:p w:rsidR="00104F81" w:rsidRPr="00111286" w:rsidRDefault="00104F81" w:rsidP="0011128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286">
        <w:rPr>
          <w:rFonts w:ascii="Times New Roman" w:hAnsi="Times New Roman" w:cs="Times New Roman"/>
          <w:sz w:val="28"/>
          <w:szCs w:val="28"/>
          <w:lang w:eastAsia="en-US"/>
        </w:rPr>
        <w:t xml:space="preserve">1.2. Административный регламент устанавливает порядок и стандарт предоставления муниципальной услуги по выдаче </w:t>
      </w:r>
      <w:r w:rsidRPr="00111286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11128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муниципальная услуга)</w:t>
      </w:r>
      <w:r w:rsidRPr="00111286">
        <w:rPr>
          <w:rFonts w:ascii="Times New Roman" w:hAnsi="Times New Roman" w:cs="Times New Roman"/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104F81" w:rsidRPr="00944BAF" w:rsidRDefault="00104F81" w:rsidP="00361D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4BAF">
        <w:rPr>
          <w:rFonts w:ascii="Times New Roman" w:hAnsi="Times New Roman" w:cs="Times New Roman"/>
          <w:sz w:val="28"/>
          <w:szCs w:val="28"/>
        </w:rPr>
        <w:t>. Получателями муниципальной  услуги являются физические лица, получившие государственный сертификат на материнский капитал и осуществляющие работы по строительству (реконструкции) объекта индивидуального жилищного строительства (далее - заявитель).</w:t>
      </w:r>
    </w:p>
    <w:p w:rsidR="00104F81" w:rsidRPr="00944BAF" w:rsidRDefault="00104F81" w:rsidP="00361D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BAF">
        <w:rPr>
          <w:rFonts w:ascii="Times New Roman" w:hAnsi="Times New Roman" w:cs="Times New Roman"/>
          <w:sz w:val="28"/>
          <w:szCs w:val="28"/>
        </w:rPr>
        <w:t>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законом порядке.</w:t>
      </w:r>
    </w:p>
    <w:p w:rsidR="00104F81" w:rsidRPr="00361D96" w:rsidRDefault="00104F81" w:rsidP="00170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Pr="00361D96" w:rsidRDefault="00104F81" w:rsidP="001709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61D96"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 w:rsidRPr="00361D96">
        <w:rPr>
          <w:rFonts w:ascii="Times New Roman" w:hAnsi="Times New Roman" w:cs="Times New Roman"/>
          <w:sz w:val="28"/>
          <w:szCs w:val="28"/>
          <w:lang w:eastAsia="en-US"/>
        </w:rPr>
        <w:t>. Стандарт предоставления муниципальной услуги</w:t>
      </w:r>
    </w:p>
    <w:p w:rsidR="00104F81" w:rsidRPr="00361D96" w:rsidRDefault="00104F81" w:rsidP="00361D96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Pr="00361D96" w:rsidRDefault="00104F81" w:rsidP="00361D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D96">
        <w:rPr>
          <w:rFonts w:ascii="Times New Roman" w:hAnsi="Times New Roman" w:cs="Times New Roman"/>
          <w:sz w:val="28"/>
          <w:szCs w:val="28"/>
          <w:lang w:eastAsia="en-US"/>
        </w:rPr>
        <w:t>2.1. Наименование муниципальной услуги:</w:t>
      </w:r>
    </w:p>
    <w:p w:rsidR="00104F81" w:rsidRDefault="00104F81" w:rsidP="00361D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1286">
        <w:rPr>
          <w:rFonts w:ascii="Times New Roman" w:hAnsi="Times New Roman" w:cs="Times New Roman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04F81" w:rsidRPr="00361D96" w:rsidRDefault="00104F81" w:rsidP="00361D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D96">
        <w:rPr>
          <w:rFonts w:ascii="Times New Roman" w:hAnsi="Times New Roman" w:cs="Times New Roman"/>
          <w:sz w:val="28"/>
          <w:szCs w:val="28"/>
          <w:lang w:eastAsia="en-US"/>
        </w:rPr>
        <w:t>2.2. Предоставление муниципальной услуги.</w:t>
      </w:r>
    </w:p>
    <w:p w:rsidR="00104F81" w:rsidRPr="00361D96" w:rsidRDefault="00104F81" w:rsidP="00361D9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96">
        <w:rPr>
          <w:rFonts w:ascii="Times New Roman" w:hAnsi="Times New Roman" w:cs="Times New Roman"/>
          <w:sz w:val="28"/>
          <w:szCs w:val="28"/>
          <w:lang w:eastAsia="en-US"/>
        </w:rPr>
        <w:t xml:space="preserve">2.2.1. Орган, предоставляющий муниципальную услугу - </w:t>
      </w:r>
      <w:r w:rsidRPr="00361D96">
        <w:rPr>
          <w:rFonts w:ascii="Times New Roman" w:hAnsi="Times New Roman" w:cs="Times New Roman"/>
          <w:color w:val="000000"/>
          <w:sz w:val="28"/>
          <w:szCs w:val="28"/>
        </w:rPr>
        <w:t>администрация местного самоуправления Моздокского городского поселения (далее - Исполнитель).</w:t>
      </w:r>
    </w:p>
    <w:p w:rsidR="00104F81" w:rsidRPr="00361D96" w:rsidRDefault="00104F81" w:rsidP="00361D9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96">
        <w:rPr>
          <w:rFonts w:ascii="Times New Roman" w:hAnsi="Times New Roman" w:cs="Times New Roman"/>
          <w:sz w:val="28"/>
          <w:szCs w:val="28"/>
        </w:rPr>
        <w:t>2.2.2. Структурное подразделение Исполнителя, ответственное за процедуру предоставления муниципальной услуги - отдел архитектуры и градостроительства администрации местного самоуправления Моздокского городского поселения (далее - Отдел).</w:t>
      </w:r>
    </w:p>
    <w:p w:rsidR="00104F81" w:rsidRPr="00361D96" w:rsidRDefault="00104F81" w:rsidP="00361D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D96">
        <w:rPr>
          <w:rFonts w:ascii="Times New Roman" w:hAnsi="Times New Roman" w:cs="Times New Roman"/>
          <w:sz w:val="28"/>
          <w:szCs w:val="28"/>
          <w:lang w:eastAsia="en-US"/>
        </w:rPr>
        <w:t>2.3. Место нахождения Исполнителя и Отдела.</w:t>
      </w:r>
    </w:p>
    <w:p w:rsidR="00104F81" w:rsidRPr="00361D96" w:rsidRDefault="00104F81" w:rsidP="00361D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D96">
        <w:rPr>
          <w:rFonts w:ascii="Times New Roman" w:hAnsi="Times New Roman" w:cs="Times New Roman"/>
          <w:sz w:val="28"/>
          <w:szCs w:val="28"/>
          <w:lang w:eastAsia="en-US"/>
        </w:rPr>
        <w:t>2.3.1. Администрации местного самоуправления Моздокского городского поселения:</w:t>
      </w:r>
    </w:p>
    <w:p w:rsidR="00104F81" w:rsidRPr="00361D96" w:rsidRDefault="00104F81" w:rsidP="000C2443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96">
        <w:rPr>
          <w:rFonts w:ascii="Times New Roman" w:hAnsi="Times New Roman" w:cs="Times New Roman"/>
          <w:color w:val="000000"/>
          <w:sz w:val="28"/>
          <w:szCs w:val="28"/>
        </w:rPr>
        <w:t>3637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61D96">
        <w:rPr>
          <w:rFonts w:ascii="Times New Roman" w:hAnsi="Times New Roman" w:cs="Times New Roman"/>
          <w:color w:val="000000"/>
          <w:sz w:val="28"/>
          <w:szCs w:val="28"/>
        </w:rPr>
        <w:t>0,РСО - Алания, Моздокский район, г. Моздок, ул. Кирова, 37.</w:t>
      </w:r>
      <w:r w:rsidRPr="00361D96">
        <w:rPr>
          <w:rFonts w:ascii="Times New Roman" w:hAnsi="Times New Roman" w:cs="Times New Roman"/>
          <w:color w:val="000000"/>
          <w:sz w:val="28"/>
          <w:szCs w:val="28"/>
        </w:rPr>
        <w:tab/>
        <w:t>Контактный телефон: 8(86736) 3-40-90.</w:t>
      </w:r>
    </w:p>
    <w:p w:rsidR="00104F81" w:rsidRPr="00361D96" w:rsidRDefault="00104F81" w:rsidP="000C2443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96">
        <w:rPr>
          <w:rFonts w:ascii="Times New Roman" w:hAnsi="Times New Roman" w:cs="Times New Roman"/>
          <w:color w:val="000000"/>
          <w:sz w:val="28"/>
          <w:szCs w:val="28"/>
        </w:rPr>
        <w:t>График работы – понедельник - пятница: с 09.00 час. – 18.00 час.; перерыв на обед с 13.00 час. до 14.00 час.; выходные дни - суббота, воскресенье.</w:t>
      </w:r>
    </w:p>
    <w:p w:rsidR="00104F81" w:rsidRPr="00361D96" w:rsidRDefault="00104F81" w:rsidP="000C2443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D96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361D96">
        <w:rPr>
          <w:rFonts w:ascii="Times New Roman" w:hAnsi="Times New Roman" w:cs="Times New Roman"/>
          <w:color w:val="000000"/>
          <w:sz w:val="28"/>
          <w:szCs w:val="28"/>
          <w:lang w:val="en-US"/>
        </w:rPr>
        <w:t>mozdok</w:t>
      </w:r>
      <w:r w:rsidRPr="00361D96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361D96">
        <w:rPr>
          <w:rFonts w:ascii="Times New Roman" w:hAnsi="Times New Roman" w:cs="Times New Roman"/>
          <w:color w:val="000000"/>
          <w:sz w:val="28"/>
          <w:szCs w:val="28"/>
          <w:lang w:val="en-US"/>
        </w:rPr>
        <w:t>bk</w:t>
      </w:r>
      <w:r w:rsidRPr="00361D96">
        <w:rPr>
          <w:rFonts w:ascii="Times New Roman" w:hAnsi="Times New Roman" w:cs="Times New Roman"/>
          <w:color w:val="000000"/>
          <w:sz w:val="28"/>
          <w:szCs w:val="28"/>
        </w:rPr>
        <w:t>.ru</w:t>
      </w:r>
    </w:p>
    <w:p w:rsidR="00104F81" w:rsidRPr="00361D96" w:rsidRDefault="00104F81" w:rsidP="00361D9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D96">
        <w:rPr>
          <w:rFonts w:ascii="Times New Roman" w:hAnsi="Times New Roman" w:cs="Times New Roman"/>
          <w:sz w:val="28"/>
          <w:szCs w:val="28"/>
          <w:lang w:eastAsia="en-US"/>
        </w:rPr>
        <w:t>2.3.2. Отдел архитектуры и градостроительства администрации местного самоуправления Моздокского городского поселения:</w:t>
      </w:r>
    </w:p>
    <w:p w:rsidR="00104F81" w:rsidRPr="00361D96" w:rsidRDefault="00104F81" w:rsidP="000C244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D96">
        <w:rPr>
          <w:rFonts w:ascii="Times New Roman" w:hAnsi="Times New Roman" w:cs="Times New Roman"/>
          <w:sz w:val="28"/>
          <w:szCs w:val="28"/>
          <w:lang w:eastAsia="en-US"/>
        </w:rPr>
        <w:t>3637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361D96">
        <w:rPr>
          <w:rFonts w:ascii="Times New Roman" w:hAnsi="Times New Roman" w:cs="Times New Roman"/>
          <w:sz w:val="28"/>
          <w:szCs w:val="28"/>
          <w:lang w:eastAsia="en-US"/>
        </w:rPr>
        <w:t>0, РСО - Алания, Моздокский район, г. Моздок,                                          ул. Комсомольская, 47.</w:t>
      </w:r>
    </w:p>
    <w:p w:rsidR="00104F81" w:rsidRPr="00361D96" w:rsidRDefault="00104F81" w:rsidP="000C244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D96">
        <w:rPr>
          <w:rFonts w:ascii="Times New Roman" w:hAnsi="Times New Roman" w:cs="Times New Roman"/>
          <w:sz w:val="28"/>
          <w:szCs w:val="28"/>
          <w:lang w:eastAsia="en-US"/>
        </w:rPr>
        <w:t xml:space="preserve">Контактные телефоны: </w:t>
      </w:r>
      <w:r w:rsidRPr="00361D96">
        <w:rPr>
          <w:rFonts w:ascii="Times New Roman" w:hAnsi="Times New Roman" w:cs="Times New Roman"/>
          <w:color w:val="000000"/>
          <w:sz w:val="28"/>
          <w:szCs w:val="28"/>
        </w:rPr>
        <w:t xml:space="preserve">8(86736) </w:t>
      </w:r>
      <w:r w:rsidRPr="00361D96">
        <w:rPr>
          <w:rFonts w:ascii="Times New Roman" w:hAnsi="Times New Roman" w:cs="Times New Roman"/>
          <w:sz w:val="28"/>
          <w:szCs w:val="28"/>
          <w:lang w:eastAsia="en-US"/>
        </w:rPr>
        <w:t>2-31-14, 2-27-29.</w:t>
      </w:r>
    </w:p>
    <w:p w:rsidR="00104F81" w:rsidRPr="00361D96" w:rsidRDefault="00104F81" w:rsidP="000C244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D96">
        <w:rPr>
          <w:rFonts w:ascii="Times New Roman" w:hAnsi="Times New Roman" w:cs="Times New Roman"/>
          <w:sz w:val="28"/>
          <w:szCs w:val="28"/>
          <w:lang w:eastAsia="en-US"/>
        </w:rPr>
        <w:t>График работы – понедельник - пятница: с 09.00 час. – 18.00 час.; перерыв на обед с 13.00 час. до 14.00 час.; выходные дни - суббота, воскресенье.</w:t>
      </w:r>
    </w:p>
    <w:p w:rsidR="00104F81" w:rsidRPr="00361D96" w:rsidRDefault="00104F81" w:rsidP="000C244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D96">
        <w:rPr>
          <w:rFonts w:ascii="Times New Roman" w:hAnsi="Times New Roman" w:cs="Times New Roman"/>
          <w:sz w:val="28"/>
          <w:szCs w:val="28"/>
          <w:lang w:eastAsia="en-US"/>
        </w:rPr>
        <w:t>Прием граждан и юридических лиц -  вторник, четверг, с 9.00 час.до 17.00 час.</w:t>
      </w:r>
    </w:p>
    <w:p w:rsidR="00104F81" w:rsidRPr="00361D96" w:rsidRDefault="00104F81" w:rsidP="000C244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1D96">
        <w:rPr>
          <w:rFonts w:ascii="Times New Roman" w:hAnsi="Times New Roman" w:cs="Times New Roman"/>
          <w:sz w:val="28"/>
          <w:szCs w:val="28"/>
          <w:lang w:eastAsia="en-US"/>
        </w:rPr>
        <w:t xml:space="preserve">Адрес электронной почты: </w:t>
      </w:r>
      <w:r w:rsidRPr="00361D96">
        <w:rPr>
          <w:rFonts w:ascii="Times New Roman" w:hAnsi="Times New Roman" w:cs="Times New Roman"/>
          <w:sz w:val="28"/>
          <w:szCs w:val="28"/>
          <w:lang w:val="en-US" w:eastAsia="en-US"/>
        </w:rPr>
        <w:t>mozdok</w:t>
      </w:r>
      <w:r w:rsidRPr="00361D96">
        <w:rPr>
          <w:rFonts w:ascii="Times New Roman" w:hAnsi="Times New Roman" w:cs="Times New Roman"/>
          <w:sz w:val="28"/>
          <w:szCs w:val="28"/>
          <w:lang w:eastAsia="en-US"/>
        </w:rPr>
        <w:t>@</w:t>
      </w:r>
      <w:r w:rsidRPr="00361D96">
        <w:rPr>
          <w:rFonts w:ascii="Times New Roman" w:hAnsi="Times New Roman" w:cs="Times New Roman"/>
          <w:sz w:val="28"/>
          <w:szCs w:val="28"/>
          <w:lang w:val="en-US" w:eastAsia="en-US"/>
        </w:rPr>
        <w:t>bk</w:t>
      </w:r>
      <w:r w:rsidRPr="00361D96">
        <w:rPr>
          <w:rFonts w:ascii="Times New Roman" w:hAnsi="Times New Roman" w:cs="Times New Roman"/>
          <w:sz w:val="28"/>
          <w:szCs w:val="28"/>
          <w:lang w:eastAsia="en-US"/>
        </w:rPr>
        <w:t>.ru</w:t>
      </w:r>
    </w:p>
    <w:p w:rsidR="00104F81" w:rsidRDefault="00104F81" w:rsidP="000C244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2443">
        <w:rPr>
          <w:rFonts w:ascii="Times New Roman" w:hAnsi="Times New Roman" w:cs="Times New Roman"/>
          <w:sz w:val="28"/>
          <w:szCs w:val="28"/>
          <w:lang w:eastAsia="en-US"/>
        </w:rPr>
        <w:t>2.4. Результатом предоставления муниципальной услуги является:</w:t>
      </w:r>
    </w:p>
    <w:p w:rsidR="00104F81" w:rsidRPr="004C0AD7" w:rsidRDefault="00104F81" w:rsidP="008F655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C2443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0C2443">
        <w:rPr>
          <w:rFonts w:ascii="Times New Roman" w:hAnsi="Times New Roman" w:cs="Times New Roman"/>
          <w:sz w:val="28"/>
          <w:szCs w:val="28"/>
        </w:rPr>
        <w:t xml:space="preserve"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</w:t>
      </w:r>
      <w:r w:rsidRPr="004C0AD7">
        <w:rPr>
          <w:rFonts w:ascii="Times New Roman" w:hAnsi="Times New Roman" w:cs="Times New Roman"/>
          <w:sz w:val="28"/>
          <w:szCs w:val="28"/>
        </w:rPr>
        <w:t>в соответствии с  жилищным законодательством Российской Федерации  (далее - Акт освидетельствования)</w:t>
      </w:r>
      <w:r w:rsidRPr="004C0AD7">
        <w:rPr>
          <w:rFonts w:ascii="Times New Roman" w:hAnsi="Times New Roman" w:cs="Times New Roman"/>
          <w:sz w:val="28"/>
          <w:szCs w:val="28"/>
          <w:lang w:eastAsia="en-US"/>
        </w:rPr>
        <w:t xml:space="preserve"> по форме, утвержденной приказом Министерства регионального развития Российской Федерации от 17.06.2011г. № </w:t>
      </w:r>
      <w:r w:rsidRPr="004C0AD7">
        <w:rPr>
          <w:rFonts w:ascii="Times New Roman" w:hAnsi="Times New Roman" w:cs="Times New Roman"/>
          <w:sz w:val="28"/>
          <w:szCs w:val="28"/>
        </w:rPr>
        <w:t>286</w:t>
      </w:r>
      <w:r>
        <w:rPr>
          <w:rFonts w:ascii="Times New Roman" w:hAnsi="Times New Roman" w:cs="Times New Roman"/>
          <w:sz w:val="28"/>
          <w:szCs w:val="28"/>
        </w:rPr>
        <w:t>в трех экземплярах (приложение № 1 к Административному регламенту)</w:t>
      </w:r>
      <w:r w:rsidRPr="004C0AD7">
        <w:rPr>
          <w:rFonts w:ascii="Times New Roman" w:hAnsi="Times New Roman" w:cs="Times New Roman"/>
          <w:sz w:val="28"/>
          <w:szCs w:val="28"/>
        </w:rPr>
        <w:t>;</w:t>
      </w:r>
    </w:p>
    <w:p w:rsidR="00104F81" w:rsidRDefault="00104F81" w:rsidP="009A0B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CE">
        <w:rPr>
          <w:rFonts w:ascii="Times New Roman" w:hAnsi="Times New Roman" w:cs="Times New Roman"/>
          <w:sz w:val="28"/>
          <w:szCs w:val="28"/>
        </w:rPr>
        <w:t>- отказ в выдаче Акта освидетельствования.</w:t>
      </w:r>
    </w:p>
    <w:p w:rsidR="00104F81" w:rsidRPr="009A0BCE" w:rsidRDefault="00104F81" w:rsidP="009A0B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0BCE">
        <w:rPr>
          <w:rFonts w:ascii="Times New Roman" w:hAnsi="Times New Roman" w:cs="Times New Roman"/>
          <w:sz w:val="28"/>
          <w:szCs w:val="28"/>
          <w:lang w:eastAsia="en-US"/>
        </w:rPr>
        <w:t xml:space="preserve">В предоставлении муниципальной услуги отказывается по основаниям, предусмотренным </w:t>
      </w:r>
      <w:hyperlink r:id="rId5" w:anchor="Par89" w:history="1">
        <w:r w:rsidRPr="009A0BCE">
          <w:rPr>
            <w:rFonts w:ascii="Times New Roman" w:hAnsi="Times New Roman" w:cs="Times New Roman"/>
            <w:sz w:val="28"/>
            <w:szCs w:val="28"/>
            <w:lang w:eastAsia="en-US"/>
          </w:rPr>
          <w:t>пунктом</w:t>
        </w:r>
        <w:r w:rsidRPr="00A56940">
          <w:rPr>
            <w:rFonts w:ascii="Times New Roman" w:hAnsi="Times New Roman" w:cs="Times New Roman"/>
            <w:sz w:val="28"/>
            <w:szCs w:val="28"/>
            <w:lang w:eastAsia="en-US"/>
          </w:rPr>
          <w:t>2.14</w:t>
        </w:r>
      </w:hyperlink>
      <w:r w:rsidRPr="009A0BC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04F81" w:rsidRPr="009A0BCE" w:rsidRDefault="00104F81" w:rsidP="009A0B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0BCE">
        <w:rPr>
          <w:rFonts w:ascii="Times New Roman" w:hAnsi="Times New Roman" w:cs="Times New Roman"/>
          <w:sz w:val="28"/>
          <w:szCs w:val="28"/>
          <w:lang w:eastAsia="en-US"/>
        </w:rPr>
        <w:t xml:space="preserve">Отказ в предоставлении муниципальной услуги оформляется в виде письменного уведомления об отказе </w:t>
      </w:r>
      <w:r>
        <w:rPr>
          <w:rFonts w:ascii="Times New Roman" w:hAnsi="Times New Roman" w:cs="Times New Roman"/>
          <w:sz w:val="28"/>
          <w:szCs w:val="28"/>
        </w:rPr>
        <w:t>(приложение № 2 к Административному регламенту)</w:t>
      </w:r>
      <w:r w:rsidRPr="009A0BCE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104F81" w:rsidRPr="00320990" w:rsidRDefault="00104F81" w:rsidP="00320990">
      <w:pPr>
        <w:pStyle w:val="NoSpacing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320990">
        <w:rPr>
          <w:rFonts w:ascii="Times New Roman" w:hAnsi="Times New Roman" w:cs="Times New Roman"/>
          <w:sz w:val="28"/>
          <w:szCs w:val="28"/>
          <w:lang w:eastAsia="en-US"/>
        </w:rPr>
        <w:t>2.5. Срок предоставления муниципальной услуги - 10 рабочих  дней.</w:t>
      </w:r>
    </w:p>
    <w:p w:rsidR="00104F81" w:rsidRPr="00320990" w:rsidRDefault="00104F81" w:rsidP="00320990">
      <w:pPr>
        <w:pStyle w:val="NoSpacing"/>
        <w:ind w:firstLine="708"/>
        <w:rPr>
          <w:rFonts w:ascii="Times New Roman" w:hAnsi="Times New Roman" w:cs="Times New Roman"/>
          <w:sz w:val="28"/>
          <w:szCs w:val="28"/>
        </w:rPr>
      </w:pPr>
      <w:r w:rsidRPr="00320990">
        <w:rPr>
          <w:rFonts w:ascii="Times New Roman" w:hAnsi="Times New Roman" w:cs="Times New Roman"/>
          <w:sz w:val="28"/>
          <w:szCs w:val="28"/>
          <w:lang w:eastAsia="en-US"/>
        </w:rPr>
        <w:t>2.6. Срок представления заявителем документов.</w:t>
      </w:r>
    </w:p>
    <w:p w:rsidR="00104F81" w:rsidRPr="004C0AD7" w:rsidRDefault="00104F81" w:rsidP="004C0AD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Копии документов предоставляются заявителем непосредственно при подаче заявления.</w:t>
      </w:r>
    </w:p>
    <w:p w:rsidR="00104F81" w:rsidRDefault="00104F81" w:rsidP="00925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6BD"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9256BD">
        <w:rPr>
          <w:rFonts w:ascii="Times New Roman" w:hAnsi="Times New Roman" w:cs="Times New Roman"/>
          <w:sz w:val="28"/>
          <w:szCs w:val="28"/>
          <w:lang w:eastAsia="en-US"/>
        </w:rPr>
        <w:t>. Предоставление муниципальной услуги осуществляется в                    соответствии с:</w:t>
      </w:r>
    </w:p>
    <w:p w:rsidR="00104F81" w:rsidRDefault="00104F81" w:rsidP="00925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Градостроительным кодексом Российской Федерации;</w:t>
      </w:r>
    </w:p>
    <w:p w:rsidR="00104F81" w:rsidRPr="009256BD" w:rsidRDefault="00104F81" w:rsidP="009256BD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56BD">
        <w:rPr>
          <w:rFonts w:ascii="Times New Roman" w:hAnsi="Times New Roman" w:cs="Times New Roman"/>
          <w:sz w:val="28"/>
          <w:szCs w:val="28"/>
        </w:rPr>
        <w:t>Жилищны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56BD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256B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F81" w:rsidRPr="009256BD" w:rsidRDefault="00104F81" w:rsidP="009A0B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6BD">
        <w:rPr>
          <w:rFonts w:ascii="Times New Roman" w:hAnsi="Times New Roman" w:cs="Times New Roman"/>
          <w:sz w:val="28"/>
          <w:szCs w:val="28"/>
          <w:lang w:eastAsia="en-US"/>
        </w:rPr>
        <w:t>- Федеральным законом от 27.07.2010г. № 210-ФЗ                               «Об организации предоставления государственных или муниципальных услуг»;</w:t>
      </w:r>
    </w:p>
    <w:p w:rsidR="00104F81" w:rsidRPr="009256BD" w:rsidRDefault="00104F81" w:rsidP="009A0B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56BD">
        <w:rPr>
          <w:rFonts w:ascii="Times New Roman" w:hAnsi="Times New Roman" w:cs="Times New Roman"/>
          <w:sz w:val="28"/>
          <w:szCs w:val="28"/>
          <w:lang w:eastAsia="en-US"/>
        </w:rPr>
        <w:t xml:space="preserve">-Федеральным законом от 06.10.2003г. № 131-ФЗ «Об общих принципах организации местного самоуправления в Российской Федерации»; </w:t>
      </w:r>
    </w:p>
    <w:p w:rsidR="00104F81" w:rsidRPr="009256BD" w:rsidRDefault="00104F81" w:rsidP="009A0BC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56B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56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12.12.2007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256BD">
        <w:rPr>
          <w:rFonts w:ascii="Times New Roman" w:hAnsi="Times New Roman" w:cs="Times New Roman"/>
          <w:sz w:val="28"/>
          <w:szCs w:val="28"/>
        </w:rPr>
        <w:t xml:space="preserve">   № 862 «О Правилах направления средств (части средств) материнского (семейного) капитала на улучшение жилищных условий»;</w:t>
      </w:r>
    </w:p>
    <w:p w:rsidR="00104F81" w:rsidRPr="009256BD" w:rsidRDefault="00104F81" w:rsidP="009256B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256B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256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18.08.2011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256BD">
        <w:rPr>
          <w:rFonts w:ascii="Times New Roman" w:hAnsi="Times New Roman" w:cs="Times New Roman"/>
          <w:sz w:val="28"/>
          <w:szCs w:val="28"/>
        </w:rPr>
        <w:t xml:space="preserve">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</w:r>
    </w:p>
    <w:p w:rsidR="00104F81" w:rsidRDefault="00104F81" w:rsidP="00747E5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56BD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17.06.2011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256BD">
        <w:rPr>
          <w:rFonts w:ascii="Times New Roman" w:hAnsi="Times New Roman" w:cs="Times New Roman"/>
          <w:sz w:val="28"/>
          <w:szCs w:val="28"/>
        </w:rPr>
        <w:t xml:space="preserve">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104F81" w:rsidRPr="00747E56" w:rsidRDefault="00104F81" w:rsidP="00747E5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7E56"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47E56">
        <w:rPr>
          <w:rFonts w:ascii="Times New Roman" w:hAnsi="Times New Roman" w:cs="Times New Roman"/>
          <w:sz w:val="28"/>
          <w:szCs w:val="28"/>
          <w:lang w:eastAsia="en-US"/>
        </w:rPr>
        <w:t>. Заявитель вправе обратиться за предоставлением муниципальной услуги оформив заявление лично в письменной форме в отдел архитектуры и градостроительства, направить заявление  почтой или в электронной форме по своему выбору.</w:t>
      </w:r>
    </w:p>
    <w:p w:rsidR="00104F81" w:rsidRPr="00747E56" w:rsidRDefault="00104F81" w:rsidP="00747E5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7E56">
        <w:rPr>
          <w:rFonts w:ascii="Times New Roman" w:hAnsi="Times New Roman" w:cs="Times New Roman"/>
          <w:sz w:val="28"/>
          <w:szCs w:val="28"/>
          <w:lang w:eastAsia="en-US"/>
        </w:rPr>
        <w:t>Заявление может быть подано через многофункциональный центр, в соответствии с соглашением о взаимодействии между многофункциональным центром и администрацией местного самоуправления Моздокского городского поселения (если таковое заключено относительно данной муниципальной услуги).</w:t>
      </w:r>
    </w:p>
    <w:p w:rsidR="00104F81" w:rsidRPr="00747E56" w:rsidRDefault="00104F81" w:rsidP="00747E56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7E56">
        <w:rPr>
          <w:rFonts w:ascii="Times New Roman" w:hAnsi="Times New Roman" w:cs="Times New Roman"/>
          <w:sz w:val="28"/>
          <w:szCs w:val="28"/>
          <w:lang w:eastAsia="en-US"/>
        </w:rPr>
        <w:t xml:space="preserve">Для предоставления муниципальной услуги заявитель направляет (представляет) в адрес Исполнителя заявление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 w:rsidRPr="009A0BCE">
        <w:rPr>
          <w:rFonts w:ascii="Times New Roman" w:hAnsi="Times New Roman" w:cs="Times New Roman"/>
          <w:sz w:val="28"/>
          <w:szCs w:val="28"/>
        </w:rPr>
        <w:t>выдаче Акта освидетельствования</w:t>
      </w:r>
      <w:r w:rsidRPr="00747E56">
        <w:rPr>
          <w:rFonts w:ascii="Times New Roman" w:hAnsi="Times New Roman" w:cs="Times New Roman"/>
          <w:sz w:val="28"/>
          <w:szCs w:val="28"/>
          <w:lang w:eastAsia="en-US"/>
        </w:rPr>
        <w:t xml:space="preserve"> по образцу (приложение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47E56">
        <w:rPr>
          <w:rFonts w:ascii="Times New Roman" w:hAnsi="Times New Roman" w:cs="Times New Roman"/>
          <w:sz w:val="28"/>
          <w:szCs w:val="28"/>
          <w:lang w:eastAsia="en-US"/>
        </w:rPr>
        <w:t xml:space="preserve"> к Административному регламенту).</w:t>
      </w:r>
    </w:p>
    <w:p w:rsidR="00104F81" w:rsidRPr="00CA307F" w:rsidRDefault="00104F81" w:rsidP="00CA307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CA307F">
        <w:rPr>
          <w:rFonts w:ascii="Times New Roman" w:hAnsi="Times New Roman" w:cs="Times New Roman"/>
          <w:sz w:val="28"/>
          <w:szCs w:val="28"/>
          <w:lang w:eastAsia="en-US"/>
        </w:rPr>
        <w:t>2.9. 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A307F">
        <w:rPr>
          <w:rFonts w:ascii="Times New Roman" w:hAnsi="Times New Roman" w:cs="Times New Roman"/>
          <w:sz w:val="28"/>
          <w:szCs w:val="28"/>
        </w:rPr>
        <w:t>еречень документов, необходимых для предоставления муниципальной ус</w:t>
      </w:r>
      <w:r>
        <w:rPr>
          <w:rFonts w:ascii="Times New Roman" w:hAnsi="Times New Roman" w:cs="Times New Roman"/>
          <w:sz w:val="28"/>
          <w:szCs w:val="28"/>
        </w:rPr>
        <w:t>луги:</w:t>
      </w:r>
    </w:p>
    <w:p w:rsidR="00104F81" w:rsidRPr="00CA307F" w:rsidRDefault="00104F81" w:rsidP="00CA307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2.9.1. Заявление о выдаче А</w:t>
      </w:r>
      <w:r w:rsidRPr="00CA307F">
        <w:rPr>
          <w:rFonts w:ascii="Times New Roman" w:hAnsi="Times New Roman" w:cs="Times New Roman"/>
          <w:sz w:val="28"/>
          <w:szCs w:val="28"/>
        </w:rPr>
        <w:t>кта освидетельствования;</w:t>
      </w:r>
    </w:p>
    <w:p w:rsidR="00104F81" w:rsidRPr="00CA307F" w:rsidRDefault="00104F81" w:rsidP="000A43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 Д</w:t>
      </w:r>
      <w:r w:rsidRPr="00CA307F">
        <w:rPr>
          <w:rFonts w:ascii="Times New Roman" w:hAnsi="Times New Roman" w:cs="Times New Roman"/>
          <w:sz w:val="28"/>
          <w:szCs w:val="28"/>
        </w:rPr>
        <w:t>окумент, удостоверяющий личность, а в случае обращения доверенного лица - документ, удостовер</w:t>
      </w:r>
      <w:r>
        <w:rPr>
          <w:rFonts w:ascii="Times New Roman" w:hAnsi="Times New Roman" w:cs="Times New Roman"/>
          <w:sz w:val="28"/>
          <w:szCs w:val="28"/>
        </w:rPr>
        <w:t>яющий личность доверенного лица.</w:t>
      </w:r>
    </w:p>
    <w:p w:rsidR="00104F81" w:rsidRPr="00CA307F" w:rsidRDefault="00104F81" w:rsidP="00CA307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307F">
        <w:rPr>
          <w:rFonts w:ascii="Times New Roman" w:hAnsi="Times New Roman" w:cs="Times New Roman"/>
          <w:sz w:val="28"/>
          <w:szCs w:val="28"/>
        </w:rPr>
        <w:t xml:space="preserve">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услуги;</w:t>
      </w:r>
    </w:p>
    <w:p w:rsidR="00104F81" w:rsidRDefault="00104F81" w:rsidP="000A43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Г</w:t>
      </w:r>
      <w:r w:rsidRPr="00CA307F">
        <w:rPr>
          <w:rFonts w:ascii="Times New Roman" w:hAnsi="Times New Roman" w:cs="Times New Roman"/>
          <w:sz w:val="28"/>
          <w:szCs w:val="28"/>
        </w:rPr>
        <w:t>осударственный сертификат на материнский (семейный) капитал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F81" w:rsidRDefault="00104F81" w:rsidP="000A43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Справка о составе семьи;</w:t>
      </w:r>
    </w:p>
    <w:p w:rsidR="00104F81" w:rsidRDefault="00104F81" w:rsidP="000A43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2.9.5. </w:t>
      </w:r>
      <w:r w:rsidRPr="00B41E3E">
        <w:rPr>
          <w:rFonts w:ascii="Times New Roman" w:hAnsi="Times New Roman" w:cs="Times New Roman"/>
          <w:sz w:val="28"/>
          <w:szCs w:val="28"/>
          <w:lang w:eastAsia="en-US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104F81" w:rsidRPr="00B41E3E" w:rsidRDefault="00104F81" w:rsidP="000A43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2.9.6. </w:t>
      </w:r>
      <w:r w:rsidRPr="00B41E3E">
        <w:rPr>
          <w:rFonts w:ascii="Times New Roman" w:hAnsi="Times New Roman" w:cs="Times New Roman"/>
          <w:sz w:val="28"/>
          <w:szCs w:val="28"/>
          <w:lang w:eastAsia="en-US"/>
        </w:rPr>
        <w:t>Правоустанавливающие документы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жилой дом (в случае необходимости);</w:t>
      </w:r>
    </w:p>
    <w:p w:rsidR="00104F81" w:rsidRPr="00850786" w:rsidRDefault="00104F81" w:rsidP="000A43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786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0786">
        <w:rPr>
          <w:rFonts w:ascii="Times New Roman" w:hAnsi="Times New Roman" w:cs="Times New Roman"/>
          <w:sz w:val="28"/>
          <w:szCs w:val="28"/>
        </w:rPr>
        <w:t>. Разрешение на строительство (реконструкцию)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F81" w:rsidRDefault="00104F81" w:rsidP="000A43C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2.9.8. К заявлению может быть приложен д</w:t>
      </w:r>
      <w:r w:rsidRPr="00CA307F">
        <w:rPr>
          <w:rFonts w:ascii="Times New Roman" w:hAnsi="Times New Roman" w:cs="Times New Roman"/>
          <w:sz w:val="28"/>
          <w:szCs w:val="28"/>
        </w:rPr>
        <w:t xml:space="preserve">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 </w:t>
      </w:r>
    </w:p>
    <w:p w:rsidR="00104F81" w:rsidRPr="0064013F" w:rsidRDefault="00104F81" w:rsidP="00AC31D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 </w:t>
      </w:r>
      <w:r w:rsidRPr="00AC31DB">
        <w:rPr>
          <w:rFonts w:ascii="Times New Roman" w:hAnsi="Times New Roman" w:cs="Times New Roman"/>
          <w:sz w:val="28"/>
          <w:szCs w:val="28"/>
          <w:lang w:eastAsia="en-US"/>
        </w:rPr>
        <w:t>Документы, указанные в подпунктах 2.</w:t>
      </w:r>
      <w:r>
        <w:rPr>
          <w:rFonts w:ascii="Times New Roman" w:hAnsi="Times New Roman" w:cs="Times New Roman"/>
          <w:sz w:val="28"/>
          <w:szCs w:val="28"/>
          <w:lang w:eastAsia="en-US"/>
        </w:rPr>
        <w:t>9.5</w:t>
      </w:r>
      <w:r w:rsidRPr="00AC31D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2.9.8. </w:t>
      </w:r>
      <w:r w:rsidRPr="00AC31DB">
        <w:rPr>
          <w:rFonts w:ascii="Times New Roman" w:hAnsi="Times New Roman" w:cs="Times New Roman"/>
          <w:sz w:val="28"/>
          <w:szCs w:val="28"/>
          <w:lang w:eastAsia="en-US"/>
        </w:rPr>
        <w:t>запрашиваются в рамках межведомственного информационного взаимодействия, осуществляемого в порядке и сроки, установленные законодательством, если заявитель не представил указанные документы самостоятельно по своей инициативе.</w:t>
      </w:r>
    </w:p>
    <w:p w:rsidR="00104F81" w:rsidRPr="00AC31DB" w:rsidRDefault="00104F81" w:rsidP="0064013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1DB">
        <w:rPr>
          <w:rFonts w:ascii="Times New Roman" w:hAnsi="Times New Roman" w:cs="Times New Roman"/>
          <w:sz w:val="28"/>
          <w:szCs w:val="28"/>
        </w:rPr>
        <w:t>2.11. Заявитель вправе по собственной инициативе представить иные, не установленные настоящим Административным регламентом документы, необходимые для предоставления муниципальной услуги.</w:t>
      </w:r>
    </w:p>
    <w:p w:rsidR="00104F81" w:rsidRPr="00CA307F" w:rsidRDefault="00104F81" w:rsidP="0064013F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1DB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приеме заявления и документов, необходимых для предоставления муниципальной услуги.</w:t>
      </w:r>
    </w:p>
    <w:p w:rsidR="00104F81" w:rsidRPr="009A6C04" w:rsidRDefault="00104F81" w:rsidP="009A6C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9A6C04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2.13. Основания для отказа в приеме заявления и документов отсутствуют. </w:t>
      </w:r>
      <w:bookmarkStart w:id="3" w:name="Par89"/>
      <w:bookmarkEnd w:id="3"/>
    </w:p>
    <w:p w:rsidR="00104F81" w:rsidRPr="009A6C04" w:rsidRDefault="00104F81" w:rsidP="009A6C0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  <w:lang w:eastAsia="en-US"/>
        </w:rPr>
        <w:t>2.14. </w:t>
      </w:r>
      <w:r w:rsidRPr="009A6C04">
        <w:rPr>
          <w:rFonts w:ascii="Times New Roman" w:hAnsi="Times New Roman" w:cs="Times New Roman"/>
          <w:sz w:val="28"/>
          <w:szCs w:val="28"/>
        </w:rPr>
        <w:t xml:space="preserve"> Заявителю отказывается в предоставлении муниципальной услуги: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  <w:lang w:eastAsia="en-US"/>
        </w:rPr>
        <w:t xml:space="preserve">2.14.1.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6C04">
        <w:rPr>
          <w:rFonts w:ascii="Times New Roman" w:hAnsi="Times New Roman" w:cs="Times New Roman"/>
          <w:sz w:val="28"/>
          <w:szCs w:val="28"/>
        </w:rPr>
        <w:t xml:space="preserve"> случае если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  <w:lang w:eastAsia="en-US"/>
        </w:rPr>
        <w:t>2.14.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A6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Pr="009A6C04">
        <w:rPr>
          <w:rFonts w:ascii="Times New Roman" w:hAnsi="Times New Roman" w:cs="Times New Roman"/>
          <w:sz w:val="28"/>
          <w:szCs w:val="28"/>
        </w:rPr>
        <w:t xml:space="preserve"> 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увеличивается,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  <w:lang w:eastAsia="en-US"/>
        </w:rPr>
        <w:t>2.14.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A6C0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A6C04">
        <w:rPr>
          <w:rFonts w:ascii="Times New Roman" w:hAnsi="Times New Roman" w:cs="Times New Roman"/>
          <w:sz w:val="28"/>
          <w:szCs w:val="28"/>
        </w:rPr>
        <w:t>аявитель письменно отказывается от получения Акта освидетельствования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6C04">
        <w:rPr>
          <w:rFonts w:ascii="Times New Roman" w:hAnsi="Times New Roman" w:cs="Times New Roman"/>
          <w:sz w:val="28"/>
          <w:szCs w:val="28"/>
        </w:rPr>
        <w:t>. Порядок, размер и основания взимания  платы, установленной за предоставление муниципальной услуги.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бесплатной основе. 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6C0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услуги, при устном информировании и при получении результата предоставления муниципальной услуги.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При устном обращении (лично или по телефону) заявителя за информацией по вопросу предоставления муниципальной услуги, в том числе о ходе предоставления муниципальной услуги, специалисты Отдела (лично или по телефону) осуществляют устное информирование обратившегося за информацией заявителя.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При ответах на телефонные звонки и обращения заявителей лично в часы приема специалисты Отдела подробно и в вежливой форме информируют обратившихся по интересующим их вопросам.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муниципальной услуги, устное информирование каждого обратившегося за информацией заявителя и при получении результата предоставления муниципальной услуги не должен превышать 15 минут.</w:t>
      </w:r>
    </w:p>
    <w:p w:rsidR="00104F81" w:rsidRPr="00A56940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40">
        <w:rPr>
          <w:rFonts w:ascii="Times New Roman" w:hAnsi="Times New Roman" w:cs="Times New Roman"/>
          <w:sz w:val="28"/>
          <w:szCs w:val="28"/>
        </w:rPr>
        <w:t>2.17. Срок регистрации заявления о предоставлении муниципальной услуги.</w:t>
      </w:r>
    </w:p>
    <w:p w:rsidR="00104F81" w:rsidRPr="00A56940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40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 в течение одного  рабочего дня с даты его поступления в отдел по общим, организационным вопросам и информационному обеспечению деятельности администрации местного самоуправления Моздокского городского поселения.</w:t>
      </w:r>
    </w:p>
    <w:p w:rsidR="00104F81" w:rsidRPr="00A56940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940">
        <w:rPr>
          <w:rFonts w:ascii="Times New Roman" w:hAnsi="Times New Roman" w:cs="Times New Roman"/>
          <w:sz w:val="28"/>
          <w:szCs w:val="28"/>
        </w:rPr>
        <w:t>Регистрация заявления поданного заявителем в электронном виде, осуществляется в день приема.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6C0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A6C04">
        <w:rPr>
          <w:rFonts w:ascii="Times New Roman" w:hAnsi="Times New Roman" w:cs="Times New Roman"/>
          <w:sz w:val="28"/>
          <w:szCs w:val="28"/>
        </w:rPr>
        <w:t xml:space="preserve">. </w:t>
      </w:r>
      <w:r w:rsidRPr="009A6C04">
        <w:rPr>
          <w:rFonts w:ascii="Times New Roman" w:hAnsi="Times New Roman" w:cs="Times New Roman"/>
          <w:sz w:val="28"/>
          <w:szCs w:val="28"/>
          <w:lang w:eastAsia="en-US"/>
        </w:rPr>
        <w:t xml:space="preserve">Здание, в котором предоставляется муниципальная услуга, оборудуется средствами пожаротушения, санитарно-техническими помещениями (доступными для инвалидов). </w:t>
      </w:r>
      <w:r w:rsidRPr="009A6C04">
        <w:rPr>
          <w:rFonts w:ascii="Times New Roman" w:hAnsi="Times New Roman" w:cs="Times New Roman"/>
          <w:color w:val="2D2D2D"/>
          <w:spacing w:val="2"/>
          <w:sz w:val="28"/>
          <w:szCs w:val="28"/>
        </w:rPr>
        <w:t>В качестве обеспечения возможности реализации прав маломобильных групп населения</w:t>
      </w:r>
      <w:r w:rsidRPr="009A6C04">
        <w:rPr>
          <w:rFonts w:ascii="Times New Roman" w:hAnsi="Times New Roman" w:cs="Times New Roman"/>
          <w:sz w:val="28"/>
          <w:szCs w:val="28"/>
          <w:lang w:eastAsia="en-US"/>
        </w:rPr>
        <w:t xml:space="preserve"> помещения оборудуются расширенными проходами, позволяющими обеспечить беспрепятственный доступ заявителей, использующих кресла-коляски и собак-проводников.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На территории, прилегающей к зданию, оборудуются парковочные места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Вход в здание оформляется табличкой, информирующей о наименовании Исполнителя, предоставляющего муниципальную услугу.</w:t>
      </w:r>
    </w:p>
    <w:p w:rsidR="00104F81" w:rsidRPr="009A6C04" w:rsidRDefault="00104F81" w:rsidP="009A6C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Места ожидания в очереди оборудуются стульями, кресельными секциями.</w:t>
      </w:r>
    </w:p>
    <w:p w:rsidR="00104F81" w:rsidRPr="009A6C04" w:rsidRDefault="00104F81" w:rsidP="009A6C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104F81" w:rsidRPr="009A6C04" w:rsidRDefault="00104F81" w:rsidP="009A6C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Информационный стенд располагается в доступном месте и содержит следующую информацию: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- о порядке предоставления муниципальной услуги, перечне документов, которые представляются для получения муниципальной услуги;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- о месте нахождения, графике работы, номерах справочных телефонов, адресах официального сайта и электронной почты, где заинтересованные лица могут получить информацию, необходимую для предоставления муниципальной услуги.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6C04">
        <w:rPr>
          <w:rFonts w:ascii="Times New Roman" w:hAnsi="Times New Roman" w:cs="Times New Roman"/>
          <w:sz w:val="28"/>
          <w:szCs w:val="28"/>
        </w:rPr>
        <w:t>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печати, а также доступом к материалам в электронном виде или на бумажном носителе, содержащим следующие документы (сведения):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- образцы оформления заявлений и перечень документов, которые представляются для получения муниципальной услуги.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Прием заявителей осуществляется Отделом без предварительной записи в порядке очередности.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A6C04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- возможность получения полной и достоверной информации по вопросам предоставления муниципальной услуги при устном обращении заявителей, а также с использованием почтовой и телефонной связи;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- транспортная доступность мест предоставления муниципальной услуги;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- 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A6C04">
        <w:rPr>
          <w:rFonts w:ascii="Times New Roman" w:hAnsi="Times New Roman" w:cs="Times New Roman"/>
          <w:sz w:val="28"/>
          <w:szCs w:val="28"/>
          <w:lang w:eastAsia="en-US"/>
        </w:rPr>
        <w:t>- обеспечение беспрепятственного доступа к местам предоставления муниципальной услуги для маломобильных групп граждан (входы в помещения оборудуются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- предоставление бесплатно муниципальной услуги.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6C04">
        <w:rPr>
          <w:rFonts w:ascii="Times New Roman" w:hAnsi="Times New Roman" w:cs="Times New Roman"/>
          <w:sz w:val="28"/>
          <w:szCs w:val="28"/>
        </w:rPr>
        <w:t>. Показателями качества муниципальной услуги являются: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- исполнение обращения в установленные сроки;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- соблюдение порядка выполнения административных процедур.</w:t>
      </w:r>
    </w:p>
    <w:p w:rsidR="00104F81" w:rsidRPr="009A6C04" w:rsidRDefault="00104F81" w:rsidP="009A6C0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Pr="009A6C04" w:rsidRDefault="00104F81" w:rsidP="00A569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III. Административные процедуры предоставления</w:t>
      </w:r>
    </w:p>
    <w:p w:rsidR="00104F81" w:rsidRPr="009A6C04" w:rsidRDefault="00104F81" w:rsidP="00A5694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04F81" w:rsidRPr="009A6C04" w:rsidRDefault="00104F81" w:rsidP="00A56940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C04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услуги:</w:t>
      </w:r>
    </w:p>
    <w:p w:rsidR="00104F81" w:rsidRPr="008F6553" w:rsidRDefault="00104F81" w:rsidP="008F655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3">
        <w:rPr>
          <w:rFonts w:ascii="Times New Roman" w:hAnsi="Times New Roman" w:cs="Times New Roman"/>
          <w:sz w:val="28"/>
          <w:szCs w:val="28"/>
        </w:rPr>
        <w:t>1) прием заявления о предоставлении муниципальной услуги;</w:t>
      </w:r>
    </w:p>
    <w:p w:rsidR="00104F81" w:rsidRPr="008F6553" w:rsidRDefault="00104F81" w:rsidP="008F655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3">
        <w:rPr>
          <w:rFonts w:ascii="Times New Roman" w:hAnsi="Times New Roman" w:cs="Times New Roman"/>
          <w:sz w:val="28"/>
          <w:szCs w:val="28"/>
        </w:rPr>
        <w:t>2)проверка представленных документов и принятие решения о возможности предоставления муниципальной услуги;</w:t>
      </w:r>
    </w:p>
    <w:p w:rsidR="00104F81" w:rsidRPr="008F6553" w:rsidRDefault="00104F81" w:rsidP="008F655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3">
        <w:rPr>
          <w:rFonts w:ascii="Times New Roman" w:hAnsi="Times New Roman" w:cs="Times New Roman"/>
          <w:sz w:val="28"/>
          <w:szCs w:val="28"/>
        </w:rPr>
        <w:t>3) выдача (направление) результата предоставления муниципальной услуги.</w:t>
      </w:r>
    </w:p>
    <w:p w:rsidR="00104F81" w:rsidRPr="008F6553" w:rsidRDefault="00104F81" w:rsidP="008F6553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553">
        <w:rPr>
          <w:rFonts w:ascii="Times New Roman" w:hAnsi="Times New Roman" w:cs="Times New Roman"/>
          <w:sz w:val="28"/>
          <w:szCs w:val="28"/>
        </w:rPr>
        <w:t>Блок-схема админис</w:t>
      </w:r>
      <w:r>
        <w:rPr>
          <w:rFonts w:ascii="Times New Roman" w:hAnsi="Times New Roman" w:cs="Times New Roman"/>
          <w:sz w:val="28"/>
          <w:szCs w:val="28"/>
        </w:rPr>
        <w:t>тративных процедур приведена в п</w:t>
      </w:r>
      <w:r w:rsidRPr="008F6553">
        <w:rPr>
          <w:rFonts w:ascii="Times New Roman" w:hAnsi="Times New Roman" w:cs="Times New Roman"/>
          <w:sz w:val="28"/>
          <w:szCs w:val="28"/>
        </w:rPr>
        <w:t>риложении №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F6553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104F81" w:rsidRPr="00813509" w:rsidRDefault="00104F81" w:rsidP="0081350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3.2. Приём заявления и иных документов, необходимых для предоставления муниципальной услуги.</w:t>
      </w:r>
    </w:p>
    <w:p w:rsidR="00104F81" w:rsidRPr="00813509" w:rsidRDefault="00104F81" w:rsidP="00922AF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3.2.1. Основанием начала выполнения административной процедуры является обращение заявителя за предоставлением муниципальной услуги в Отдел с соответствующим заявлением и документами, необходимыми для предоставления муниципальной услуги.</w:t>
      </w:r>
    </w:p>
    <w:p w:rsidR="00104F81" w:rsidRPr="00813509" w:rsidRDefault="00104F81" w:rsidP="008135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ab/>
        <w:t>Специалист устанавливает предмет обращения, личность заявителя (полномочия представителя), проверяет комплектность представленных документов.</w:t>
      </w:r>
    </w:p>
    <w:p w:rsidR="00104F81" w:rsidRPr="00813509" w:rsidRDefault="00104F81" w:rsidP="00922AF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В случае отсутствия полного пакета документов, специалист отдела архитектуры и градостроительства поясняет заявителю выявленные недостатки в представленных документах и предлагает принять меры по их устранению.</w:t>
      </w:r>
    </w:p>
    <w:p w:rsidR="00104F81" w:rsidRPr="00813509" w:rsidRDefault="00104F81" w:rsidP="00922AF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3.2.2. Специалист отдела по общим, организационным вопросам и информационному обеспечению деятельности администрации местного самоуправления Моздокского городского поселения регистрирует заявление в журнале входящей корреспонденции путем присвоения входящего номера и даты поступления документов, при необходимости на втором экземпляре заявителя ставится отметка о принятии заявления.</w:t>
      </w:r>
    </w:p>
    <w:p w:rsidR="00104F81" w:rsidRPr="00813509" w:rsidRDefault="00104F81" w:rsidP="00922AF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3.2.3. После регистрации заявление передается Главе администрации местного самоуправления Моздокского городского поселения (лицу, исполняющему обязанности Главы администрации местного самоуправления Моздокского городского поселения) для рассмотрения и наложения резолюции.</w:t>
      </w:r>
    </w:p>
    <w:p w:rsidR="00104F81" w:rsidRPr="00813509" w:rsidRDefault="00104F81" w:rsidP="00922AF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3.2.4. Результатом выполнения административной процедуры по приему заявления о предоставлении Акта освидетельствованияи документов является прием заявления о выдаче Акта освидетельствованияи документов.</w:t>
      </w:r>
    </w:p>
    <w:p w:rsidR="00104F81" w:rsidRPr="00813509" w:rsidRDefault="00104F81" w:rsidP="00922AF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3.2.5. Срок выполнения административной процедуры по приему заявления и документов - один день.</w:t>
      </w:r>
    </w:p>
    <w:p w:rsidR="00104F81" w:rsidRPr="00813509" w:rsidRDefault="00104F81" w:rsidP="00922AF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3.3. Проверка представленных документов и принятие решения о возможности предоставления муниципальной услуги.</w:t>
      </w:r>
    </w:p>
    <w:p w:rsidR="00104F81" w:rsidRPr="00813509" w:rsidRDefault="00104F81" w:rsidP="00922AF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  <w:lang w:eastAsia="en-US"/>
        </w:rPr>
        <w:t xml:space="preserve">3.3.1. </w:t>
      </w:r>
      <w:r w:rsidRPr="0081350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рассмотрению заявления о выдаче Акта освидетельствования  является поступление заявления в уполномоченный Отдел.</w:t>
      </w:r>
    </w:p>
    <w:p w:rsidR="00104F81" w:rsidRPr="00813509" w:rsidRDefault="00104F81" w:rsidP="00922AF5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3.3.2. Начальник Отдела в течение одного рабочего дня с момента получения заявления поручает исполнение заявления специалисту Отдела.</w:t>
      </w:r>
    </w:p>
    <w:p w:rsidR="00104F81" w:rsidRPr="00220DE7" w:rsidRDefault="00104F81" w:rsidP="00220DE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13509">
        <w:rPr>
          <w:rFonts w:ascii="Times New Roman" w:hAnsi="Times New Roman" w:cs="Times New Roman"/>
          <w:sz w:val="28"/>
          <w:szCs w:val="28"/>
          <w:lang w:eastAsia="en-US"/>
        </w:rPr>
        <w:t xml:space="preserve">3.3.3. Уполномоченный специалист при рассмотрении заявления </w:t>
      </w:r>
      <w:r w:rsidRPr="00813509">
        <w:rPr>
          <w:rFonts w:ascii="Times New Roman" w:hAnsi="Times New Roman" w:cs="Times New Roman"/>
          <w:sz w:val="28"/>
          <w:szCs w:val="28"/>
        </w:rPr>
        <w:t xml:space="preserve">о выдаче Акта освидетельствования  </w:t>
      </w:r>
      <w:r>
        <w:rPr>
          <w:rFonts w:ascii="Times New Roman" w:hAnsi="Times New Roman" w:cs="Times New Roman"/>
          <w:sz w:val="28"/>
          <w:szCs w:val="28"/>
          <w:lang w:eastAsia="en-US"/>
        </w:rPr>
        <w:t>и документов о</w:t>
      </w:r>
      <w:r w:rsidRPr="00813509">
        <w:rPr>
          <w:rFonts w:ascii="Times New Roman" w:hAnsi="Times New Roman" w:cs="Times New Roman"/>
          <w:sz w:val="28"/>
          <w:szCs w:val="28"/>
        </w:rPr>
        <w:t>существляет проверку наличия документов для предоставления муниципальной услуги.</w:t>
      </w:r>
    </w:p>
    <w:p w:rsidR="00104F81" w:rsidRPr="00813509" w:rsidRDefault="00104F81" w:rsidP="00220DE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 xml:space="preserve">При наличии полного комплекта документов, предусмотренного пунктом 2.9. настоящего Административного регламента, </w:t>
      </w:r>
      <w:r w:rsidRPr="00813509">
        <w:rPr>
          <w:rFonts w:ascii="Times New Roman" w:hAnsi="Times New Roman" w:cs="Times New Roman"/>
          <w:color w:val="000000"/>
          <w:sz w:val="28"/>
          <w:szCs w:val="28"/>
        </w:rPr>
        <w:t>извещает всех лиц, ответственных за   подготовку</w:t>
      </w:r>
      <w:r w:rsidRPr="00813509">
        <w:rPr>
          <w:rFonts w:ascii="Times New Roman" w:hAnsi="Times New Roman" w:cs="Times New Roman"/>
          <w:sz w:val="28"/>
          <w:szCs w:val="28"/>
        </w:rPr>
        <w:t xml:space="preserve"> и выдачу Акта освидетельствования о необходимости проведения осмотра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заявлении объекта.</w:t>
      </w:r>
    </w:p>
    <w:p w:rsidR="00104F81" w:rsidRPr="00813509" w:rsidRDefault="00104F81" w:rsidP="00220DE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Осмотр проводится в присутствии лица, получившего государственный сертификат на материнский (семейный) капитал, или его  представителя. При проведении осмотра могут осуществляться обмеры и обследования освидетельствуемого объекта;</w:t>
      </w:r>
    </w:p>
    <w:p w:rsidR="00104F81" w:rsidRPr="00813509" w:rsidRDefault="00104F81" w:rsidP="00220DE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3.3.4.При отсутствии оснований для отказа в предоставлении муниципальной услуги, предусмотренныхпунктом 2.14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350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3509">
        <w:rPr>
          <w:rFonts w:ascii="Times New Roman" w:hAnsi="Times New Roman" w:cs="Times New Roman"/>
          <w:sz w:val="28"/>
          <w:szCs w:val="28"/>
        </w:rPr>
        <w:t>пециалист Отдела осуществляет заполнение бланка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жилищным законодательством РФ, </w:t>
      </w:r>
      <w:r w:rsidRPr="00813509">
        <w:rPr>
          <w:rFonts w:ascii="Times New Roman" w:hAnsi="Times New Roman" w:cs="Times New Roman"/>
          <w:sz w:val="28"/>
          <w:szCs w:val="28"/>
        </w:rPr>
        <w:t>обеспечивает подписание и утверждение Акта освидетельствования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лицами в установленном порядке.</w:t>
      </w:r>
    </w:p>
    <w:p w:rsidR="00104F81" w:rsidRPr="00813509" w:rsidRDefault="00104F81" w:rsidP="00220DE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3509">
        <w:rPr>
          <w:rFonts w:ascii="Times New Roman" w:hAnsi="Times New Roman" w:cs="Times New Roman"/>
          <w:sz w:val="28"/>
          <w:szCs w:val="28"/>
        </w:rPr>
        <w:t>. При наличии оснований для отказа в предоставлении муниципальной услуги,предусмотренных пунктом 2.14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350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13509">
        <w:rPr>
          <w:rFonts w:ascii="Times New Roman" w:hAnsi="Times New Roman" w:cs="Times New Roman"/>
          <w:sz w:val="28"/>
          <w:szCs w:val="28"/>
        </w:rPr>
        <w:t>пециалист Отделаготовит и согласовывает уведомление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F81" w:rsidRPr="00813509" w:rsidRDefault="00104F81" w:rsidP="00220DE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13509">
        <w:rPr>
          <w:rFonts w:ascii="Times New Roman" w:hAnsi="Times New Roman" w:cs="Times New Roman"/>
          <w:sz w:val="28"/>
          <w:szCs w:val="28"/>
        </w:rPr>
        <w:t>. Максимально допустимый срок исполнения административной процедуры - 6 рабочих дней.</w:t>
      </w:r>
    </w:p>
    <w:p w:rsidR="00104F81" w:rsidRPr="00813509" w:rsidRDefault="00104F81" w:rsidP="00220DE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3509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оформление Акта освидетельствования или уведомления об 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Pr="00813509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4F81" w:rsidRPr="00813509" w:rsidRDefault="00104F81" w:rsidP="00220DE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3.4. Выдача  результата предоставления муниципальной услуги.</w:t>
      </w:r>
    </w:p>
    <w:p w:rsidR="00104F81" w:rsidRPr="00813509" w:rsidRDefault="00104F81" w:rsidP="00220DE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оформл</w:t>
      </w:r>
      <w:r>
        <w:rPr>
          <w:rFonts w:ascii="Times New Roman" w:hAnsi="Times New Roman" w:cs="Times New Roman"/>
          <w:sz w:val="28"/>
          <w:szCs w:val="28"/>
        </w:rPr>
        <w:t xml:space="preserve">ение результата предоставления </w:t>
      </w:r>
      <w:r w:rsidRPr="00813509">
        <w:rPr>
          <w:rFonts w:ascii="Times New Roman" w:hAnsi="Times New Roman" w:cs="Times New Roman"/>
          <w:sz w:val="28"/>
          <w:szCs w:val="28"/>
        </w:rPr>
        <w:t>или уведомле</w:t>
      </w:r>
      <w:r>
        <w:rPr>
          <w:rFonts w:ascii="Times New Roman" w:hAnsi="Times New Roman" w:cs="Times New Roman"/>
          <w:sz w:val="28"/>
          <w:szCs w:val="28"/>
        </w:rPr>
        <w:t xml:space="preserve">ния об отказе в предоставлении </w:t>
      </w:r>
      <w:r w:rsidRPr="0081350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04F81" w:rsidRDefault="00104F81" w:rsidP="00220DE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813509">
        <w:rPr>
          <w:rFonts w:ascii="Times New Roman" w:hAnsi="Times New Roman" w:cs="Times New Roman"/>
          <w:sz w:val="28"/>
          <w:szCs w:val="28"/>
        </w:rPr>
        <w:t>. Оригинал Акта освидетельствования выдается заявителю на руки под роспись.</w:t>
      </w:r>
    </w:p>
    <w:p w:rsidR="00104F81" w:rsidRPr="004807A2" w:rsidRDefault="00104F81" w:rsidP="004807A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807A2">
        <w:rPr>
          <w:rFonts w:ascii="Times New Roman" w:hAnsi="Times New Roman" w:cs="Times New Roman"/>
          <w:sz w:val="28"/>
          <w:szCs w:val="28"/>
        </w:rPr>
        <w:t xml:space="preserve">3.4.3.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3509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3509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Pr="0081350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807A2">
        <w:rPr>
          <w:rFonts w:ascii="Times New Roman" w:hAnsi="Times New Roman" w:cs="Times New Roman"/>
          <w:sz w:val="28"/>
          <w:szCs w:val="28"/>
          <w:lang w:eastAsia="en-US"/>
        </w:rPr>
        <w:t>пециалистом отдела по общим, организационным вопросам и информационному обеспечению деятельности администрации местного самоуправления Моздокского городского поселения направляется заявителю по почте.</w:t>
      </w:r>
    </w:p>
    <w:p w:rsidR="00104F81" w:rsidRPr="00813509" w:rsidRDefault="00104F81" w:rsidP="00220DE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813509">
        <w:rPr>
          <w:rFonts w:ascii="Times New Roman" w:hAnsi="Times New Roman" w:cs="Times New Roman"/>
          <w:sz w:val="28"/>
          <w:szCs w:val="28"/>
        </w:rPr>
        <w:t>. Максимально допустимый срок исполнения административной процедуры - 3 рабочих дня.</w:t>
      </w:r>
    </w:p>
    <w:p w:rsidR="00104F81" w:rsidRPr="00813509" w:rsidRDefault="00104F81" w:rsidP="00220DE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0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4.5</w:t>
      </w:r>
      <w:r w:rsidRPr="00813509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вручение заявителю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или направленное уведомление об отказе по почте</w:t>
      </w:r>
      <w:r w:rsidRPr="00813509">
        <w:rPr>
          <w:rFonts w:ascii="Times New Roman" w:hAnsi="Times New Roman" w:cs="Times New Roman"/>
          <w:sz w:val="28"/>
          <w:szCs w:val="28"/>
        </w:rPr>
        <w:t>.</w:t>
      </w:r>
    </w:p>
    <w:p w:rsidR="00104F81" w:rsidRPr="007C0F44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Pr="007C0F44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Pr="007C0F44" w:rsidRDefault="00104F81" w:rsidP="007C0F4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IV. Формы контроля за исполнением</w:t>
      </w:r>
    </w:p>
    <w:p w:rsidR="00104F81" w:rsidRPr="007C0F44" w:rsidRDefault="00104F81" w:rsidP="007C0F4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Административного регламента</w:t>
      </w:r>
    </w:p>
    <w:p w:rsidR="00104F81" w:rsidRPr="007C0F44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 xml:space="preserve">4.1. Текущий контроль соблюдения и исполнения специалистами Отдела, 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 отдела архитектуры и градостроительства, 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4.2. 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4.3.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 При проверке могут рассматриваться все вопросы, связанные с предоставлением муниципальной услуги или отдельные вопросы.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4.4. Проверка также может проводиться по конкретному обращению (жалобе) заявителя.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4.5. Муниципальные служащие и иные должностные лица, участвующие в предоставлении муниципальной услуги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104F81" w:rsidRPr="007C0F44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Pr="007C0F44" w:rsidRDefault="00104F81" w:rsidP="007C0F4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V. Досудебный (внесудебный) порядок обжалования заявителем решений и действий (бездействия) администрации местного самоуправления Моздокского городского поселения, предоставляющего муниципальную услугу, а также должностных лиц администрации местного самоуправления Моздокского городского поселения</w:t>
      </w:r>
    </w:p>
    <w:p w:rsidR="00104F81" w:rsidRPr="007C0F44" w:rsidRDefault="00104F81" w:rsidP="007C0F4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5.1. Заявитель имеет право обжаловать решения и действия (бездействие):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администрации местного самоуправления Моздокского городского поселения, предоставляющей муниципальную услугу;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должностных лиц администрации местного самоуправления Моздокского городского поселения;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принятые (осуществляемые) в ходе предоставления муниципальной услуги, в досудебном (внесудебном) порядке.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5.2. Заявитель имеет право обратиться с жалобой, в том числе в следующих случаях: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нарушения срока регистрации заявления заявителя о предоставлении муниципальной услуги;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нарушения срока предоставления муниципальной услуги;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требования у заявителя документов, не предусмотренных нормативными правовыми актами (РФ, РСО - Алании, муниципальными правовыми актами Моздокского городского поселения) для предоставления муниципальной услуги;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отказа в приеме документов, для предоставления муниципальной услуги, у заявителя;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отказа в предоставлении муниципальной услуги, если основания для отказа не предусмотрены нормативными правовыми актами (РФ, РСО - Алании, муниципальными правовыми актами Моздокского городского поселения) для предоставления муниципальной услуги;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затребования с заявителя при предоставлении муниципальной услуги платы, не предусмотренной нормативными правовыми актами (РФ, РСО - Алании, муниципальными правовыми актами Моздокского городского поселения);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отказа Исполнителем, осуществляющим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нарушения установленного срока таких исправлений.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5.3. Требования к порядку подачи жалобы: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5.3.1. Жалоба подается в письменной форме на бумажном носителе либо в электронной форме в администрацию местного самоуправления Моздокского городского поселения Республики Северная Осетия - Алания по адресу: 3637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7C0F44">
        <w:rPr>
          <w:rFonts w:ascii="Times New Roman" w:hAnsi="Times New Roman" w:cs="Times New Roman"/>
          <w:sz w:val="28"/>
          <w:szCs w:val="28"/>
          <w:lang w:eastAsia="en-US"/>
        </w:rPr>
        <w:t>0, РСО - Алания, Моздокский район, г. Моздок, ул. Кирова, 37.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через представителя представляется документ, подтверждающий полномочия представителя.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5.3.2. Жалобы, поступившие в орган, предоставляющий муниципальную услугу, рассматриваются должностным лицом, наделенным полномочиями по рассмотрению жалоб.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5.4. Жалоба должна содержать: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администрации местного самоуправления Моздокского городского поселения или должностного лица администрации;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доводы, на основании которых заявитель не согласен с решением и - действием (бездействием) администрации местного самоуправления Моздокского городского поселения или должностного лица администрации.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Заявителем могут быть представлены документы (при наличии), подтверждающие его доводы, либо их копии.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5.5. Жалоба, поступившая в администрацию местного самоуправления Моздокского городского поселения, подлежит рассмотрению в течение                         15 рабочих дней со дня ее регистрации, а в случае обжалования отказа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5.6. В случае если жалоба подана заявителем в структурное подразделение администрации местного самоуправления Моздокского городского поселения, в компетенцию которого не входит принятие решения по жалобе в соответствии с пунктом 5.2, указанное структурное подразделение в течение двух рабочих дней со дня ее регистрации направляет жалобу в отдел по общим, организационным вопросам и информационному обеспечению деятельности администрации местного самоуправления Моздокского городского поселения для перенаправления в уполномоченный отдел по решению вопросов, обозначенных в жалобе.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Глава администрации местного самоуправления Моздокского городского поселения (начальник структурного подразделения администрации) принимает одно из следующих решений: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(РФ, РСО - Алании, муниципальными правовыми актами Моздокского городского поселения), а также в иных формах;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- отказывает в удовлетворении жалобы.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5.8. Не позднее дня, следующего за днем принятия решения, указанного в пункте 5.7,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104F81" w:rsidRPr="007C0F44" w:rsidRDefault="00104F81" w:rsidP="007C0F4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0F44">
        <w:rPr>
          <w:rFonts w:ascii="Times New Roman" w:hAnsi="Times New Roman" w:cs="Times New Roman"/>
          <w:sz w:val="28"/>
          <w:szCs w:val="28"/>
          <w:lang w:eastAsia="en-US"/>
        </w:rPr>
        <w:t>5.10. Результатом досудебного (внесудебного) обжалования является рассмотрение всех поставленных в жалобе вопросов, принятие мер и направление письменных ответов по существу поставленных в жалобах вопросов.</w:t>
      </w:r>
    </w:p>
    <w:p w:rsidR="00104F81" w:rsidRPr="007C0F44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Pr="007C0F44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Pr="007C0F44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Pr="007C0F44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Default="00104F81" w:rsidP="007C0F4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F81" w:rsidRPr="007C0F44" w:rsidRDefault="00104F81" w:rsidP="007C0F44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Приложение № 1</w:t>
      </w:r>
    </w:p>
    <w:p w:rsidR="00104F81" w:rsidRPr="007C0F44" w:rsidRDefault="00104F81" w:rsidP="007C0F44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к Административному регламенту</w:t>
      </w:r>
    </w:p>
    <w:p w:rsidR="00104F81" w:rsidRPr="007C0F44" w:rsidRDefault="00104F81" w:rsidP="007C0F44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предоставления муниципальной услуги</w:t>
      </w:r>
    </w:p>
    <w:p w:rsidR="00104F81" w:rsidRPr="007C0F44" w:rsidRDefault="00104F81" w:rsidP="007C0F44">
      <w:pPr>
        <w:pStyle w:val="NoSpacing"/>
        <w:ind w:left="5529"/>
        <w:jc w:val="center"/>
        <w:rPr>
          <w:rFonts w:ascii="Times New Roman" w:hAnsi="Times New Roman" w:cs="Times New Roman"/>
        </w:rPr>
      </w:pPr>
      <w:r w:rsidRPr="007C0F44">
        <w:rPr>
          <w:rFonts w:ascii="Times New Roman" w:hAnsi="Times New Roman" w:cs="Times New Roman"/>
          <w:color w:val="2D2D2D"/>
          <w:spacing w:val="2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04F81" w:rsidRDefault="00104F81" w:rsidP="00CC1558">
      <w:pPr>
        <w:pStyle w:val="NoSpacing"/>
        <w:ind w:left="7371"/>
        <w:jc w:val="center"/>
        <w:rPr>
          <w:rFonts w:ascii="Times New Roman" w:hAnsi="Times New Roman" w:cs="Times New Roman"/>
          <w:sz w:val="16"/>
          <w:szCs w:val="16"/>
        </w:rPr>
      </w:pPr>
    </w:p>
    <w:p w:rsidR="00104F81" w:rsidRPr="009F4902" w:rsidRDefault="00104F81" w:rsidP="00324D7D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утверждена</w:t>
      </w:r>
    </w:p>
    <w:p w:rsidR="00104F81" w:rsidRPr="009F4902" w:rsidRDefault="00104F81" w:rsidP="00324D7D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приказом</w:t>
      </w:r>
      <w:r w:rsidRPr="009F4902">
        <w:rPr>
          <w:rFonts w:ascii="Times New Roman" w:hAnsi="Times New Roman" w:cs="Times New Roman"/>
          <w:sz w:val="16"/>
          <w:szCs w:val="16"/>
        </w:rPr>
        <w:t xml:space="preserve"> Министерства</w:t>
      </w:r>
    </w:p>
    <w:p w:rsidR="00104F81" w:rsidRPr="009F4902" w:rsidRDefault="00104F81" w:rsidP="00324D7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F4902">
        <w:rPr>
          <w:rFonts w:ascii="Times New Roman" w:hAnsi="Times New Roman" w:cs="Times New Roman"/>
          <w:sz w:val="16"/>
          <w:szCs w:val="16"/>
        </w:rPr>
        <w:t>регионального развития</w:t>
      </w:r>
      <w:r>
        <w:rPr>
          <w:rFonts w:ascii="Times New Roman" w:hAnsi="Times New Roman" w:cs="Times New Roman"/>
          <w:sz w:val="16"/>
          <w:szCs w:val="16"/>
        </w:rPr>
        <w:t xml:space="preserve"> РФ</w:t>
      </w:r>
    </w:p>
    <w:p w:rsidR="00104F81" w:rsidRPr="009F4902" w:rsidRDefault="00104F81" w:rsidP="00324D7D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9F4902">
        <w:rPr>
          <w:rFonts w:ascii="Times New Roman" w:hAnsi="Times New Roman" w:cs="Times New Roman"/>
          <w:sz w:val="16"/>
          <w:szCs w:val="16"/>
        </w:rPr>
        <w:t>от 17 июня 2011 г. № 286</w:t>
      </w:r>
    </w:p>
    <w:p w:rsidR="00104F81" w:rsidRPr="009F4902" w:rsidRDefault="00104F81" w:rsidP="00CC1558">
      <w:pPr>
        <w:pStyle w:val="NoSpacing"/>
        <w:ind w:left="5529"/>
        <w:rPr>
          <w:rFonts w:ascii="Times New Roman" w:hAnsi="Times New Roman" w:cs="Times New Roman"/>
          <w:sz w:val="24"/>
          <w:szCs w:val="24"/>
        </w:rPr>
      </w:pPr>
    </w:p>
    <w:p w:rsidR="00104F81" w:rsidRPr="009F4902" w:rsidRDefault="00104F81" w:rsidP="00CC1558">
      <w:pPr>
        <w:pStyle w:val="NoSpacing"/>
        <w:ind w:left="42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902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104F81" w:rsidRPr="00C167E9" w:rsidRDefault="00104F81" w:rsidP="00CC1558">
      <w:pPr>
        <w:pStyle w:val="NoSpacing"/>
        <w:rPr>
          <w:rFonts w:ascii="Times New Roman" w:hAnsi="Times New Roman" w:cs="Times New Roman"/>
          <w:sz w:val="16"/>
          <w:szCs w:val="16"/>
        </w:rPr>
      </w:pPr>
    </w:p>
    <w:tbl>
      <w:tblPr>
        <w:tblW w:w="56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104F81" w:rsidRPr="00A7455E"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104F81" w:rsidRPr="00A7455E" w:rsidRDefault="00104F81" w:rsidP="008F026F">
            <w:pPr>
              <w:pStyle w:val="NoSpacing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5670" w:type="dxa"/>
            <w:tcBorders>
              <w:left w:val="nil"/>
              <w:right w:val="nil"/>
            </w:tcBorders>
          </w:tcPr>
          <w:p w:rsidR="00104F81" w:rsidRPr="00A7455E" w:rsidRDefault="00104F81" w:rsidP="008F026F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sz w:val="18"/>
                <w:szCs w:val="18"/>
              </w:rPr>
              <w:t>(наименование органа местного самоуправления)</w:t>
            </w:r>
          </w:p>
          <w:p w:rsidR="00104F81" w:rsidRPr="00A7455E" w:rsidRDefault="00104F81" w:rsidP="008F026F">
            <w:pPr>
              <w:pStyle w:val="NoSpacing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Default="00104F81" w:rsidP="00CC15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4F81" w:rsidRDefault="00104F81" w:rsidP="00CC1558">
      <w:pPr>
        <w:pStyle w:val="NoSpacing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___________________</w:t>
      </w:r>
    </w:p>
    <w:p w:rsidR="00104F81" w:rsidRDefault="00104F81" w:rsidP="00CC1558">
      <w:pPr>
        <w:pStyle w:val="NoSpacing"/>
        <w:ind w:left="425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подпись </w:t>
      </w:r>
      <w:r w:rsidRPr="003F4559">
        <w:rPr>
          <w:rFonts w:ascii="Times New Roman" w:hAnsi="Times New Roman" w:cs="Times New Roman"/>
          <w:sz w:val="18"/>
          <w:szCs w:val="18"/>
        </w:rPr>
        <w:t>уполномоченно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3F4559">
        <w:rPr>
          <w:rFonts w:ascii="Times New Roman" w:hAnsi="Times New Roman" w:cs="Times New Roman"/>
          <w:sz w:val="18"/>
          <w:szCs w:val="18"/>
        </w:rPr>
        <w:t xml:space="preserve"> лиц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3F4559">
        <w:rPr>
          <w:rFonts w:ascii="Times New Roman" w:hAnsi="Times New Roman" w:cs="Times New Roman"/>
          <w:sz w:val="18"/>
          <w:szCs w:val="18"/>
        </w:rPr>
        <w:t>на</w:t>
      </w:r>
      <w:r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104F81" w:rsidRPr="00324D7D" w:rsidRDefault="00104F81" w:rsidP="00324D7D">
      <w:pPr>
        <w:pStyle w:val="NoSpacing"/>
        <w:ind w:left="4253"/>
        <w:rPr>
          <w:rFonts w:ascii="Times New Roman" w:hAnsi="Times New Roman" w:cs="Times New Roman"/>
          <w:sz w:val="24"/>
          <w:szCs w:val="24"/>
        </w:rPr>
      </w:pPr>
      <w:r w:rsidRPr="003F4559">
        <w:rPr>
          <w:rFonts w:ascii="Times New Roman" w:hAnsi="Times New Roman" w:cs="Times New Roman"/>
          <w:sz w:val="18"/>
          <w:szCs w:val="18"/>
        </w:rPr>
        <w:t>проведение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3F4559">
        <w:rPr>
          <w:rFonts w:ascii="Times New Roman" w:hAnsi="Times New Roman" w:cs="Times New Roman"/>
          <w:sz w:val="18"/>
          <w:szCs w:val="18"/>
        </w:rPr>
        <w:t>свидетельствования</w:t>
      </w:r>
    </w:p>
    <w:p w:rsidR="00104F81" w:rsidRPr="00C167E9" w:rsidRDefault="00104F81" w:rsidP="00CC1558">
      <w:pPr>
        <w:pStyle w:val="NoSpacing"/>
        <w:ind w:left="4253"/>
        <w:rPr>
          <w:rFonts w:ascii="Times New Roman" w:hAnsi="Times New Roman" w:cs="Times New Roman"/>
          <w:sz w:val="16"/>
          <w:szCs w:val="16"/>
        </w:rPr>
      </w:pPr>
    </w:p>
    <w:p w:rsidR="00104F81" w:rsidRPr="00054577" w:rsidRDefault="00104F81" w:rsidP="00CC1558">
      <w:pPr>
        <w:pStyle w:val="NoSpacing"/>
        <w:ind w:left="4253"/>
        <w:rPr>
          <w:rFonts w:ascii="Times New Roman" w:hAnsi="Times New Roman" w:cs="Times New Roman"/>
          <w:b/>
          <w:bCs/>
          <w:sz w:val="24"/>
          <w:szCs w:val="24"/>
        </w:rPr>
      </w:pPr>
      <w:r w:rsidRPr="00054577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054577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________________20___</w:t>
      </w:r>
      <w:r w:rsidRPr="0005457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104F81" w:rsidRPr="00C167E9" w:rsidRDefault="00104F81" w:rsidP="00CC1558">
      <w:pPr>
        <w:pStyle w:val="NoSpacing"/>
        <w:rPr>
          <w:sz w:val="16"/>
          <w:szCs w:val="16"/>
        </w:rPr>
      </w:pPr>
    </w:p>
    <w:p w:rsidR="00104F81" w:rsidRPr="003762CC" w:rsidRDefault="00104F81" w:rsidP="00CC155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CC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104F81" w:rsidRPr="003762CC" w:rsidRDefault="00104F81" w:rsidP="00CC155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CC">
        <w:rPr>
          <w:rFonts w:ascii="Times New Roman" w:hAnsi="Times New Roman" w:cs="Times New Roman"/>
          <w:b/>
          <w:bCs/>
          <w:sz w:val="24"/>
          <w:szCs w:val="24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</w:p>
    <w:p w:rsidR="00104F81" w:rsidRPr="00C167E9" w:rsidRDefault="00104F81" w:rsidP="00CC155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819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9"/>
        <w:gridCol w:w="2102"/>
        <w:gridCol w:w="3535"/>
        <w:gridCol w:w="709"/>
        <w:gridCol w:w="516"/>
        <w:gridCol w:w="1979"/>
        <w:gridCol w:w="364"/>
        <w:gridCol w:w="336"/>
        <w:gridCol w:w="819"/>
      </w:tblGrid>
      <w:tr w:rsidR="00104F81" w:rsidRPr="00A7455E">
        <w:trPr>
          <w:trHeight w:val="300"/>
        </w:trPr>
        <w:tc>
          <w:tcPr>
            <w:tcW w:w="4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5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104F81" w:rsidRPr="00C167E9" w:rsidRDefault="00104F81" w:rsidP="00CC1558">
      <w:pPr>
        <w:rPr>
          <w:rFonts w:ascii="Times New Roman" w:hAnsi="Times New Roman" w:cs="Times New Roman"/>
          <w:sz w:val="16"/>
          <w:szCs w:val="16"/>
        </w:rPr>
      </w:pPr>
    </w:p>
    <w:p w:rsidR="00104F81" w:rsidRPr="00460AA2" w:rsidRDefault="00104F81" w:rsidP="00CC1558">
      <w:pPr>
        <w:pStyle w:val="NormalWeb"/>
        <w:spacing w:before="0" w:beforeAutospacing="0" w:after="0" w:afterAutospacing="0"/>
        <w:ind w:firstLine="284"/>
        <w:jc w:val="both"/>
        <w:rPr>
          <w:sz w:val="2"/>
          <w:szCs w:val="2"/>
        </w:rPr>
      </w:pPr>
      <w:r w:rsidRPr="00460AA2">
        <w:t>Объект капитального строительства (объект индивидуального жилищного строительства):</w:t>
      </w:r>
      <w:r w:rsidRPr="00460AA2">
        <w:br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567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(наименование, 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  <w:jc w:val="both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объекта: </w:t>
            </w: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почтовый или строительный адрес объекта капитального строительства)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  <w:jc w:val="both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 конструкций: монтаж фундамента, возведение стен, возведение кровли или проведение работ по реконструкции)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  <w:jc w:val="both"/>
      </w:pPr>
    </w:p>
    <w:p w:rsidR="00104F81" w:rsidRPr="00460AA2" w:rsidRDefault="00104F81" w:rsidP="00CC1558">
      <w:pPr>
        <w:pStyle w:val="NormalWeb"/>
        <w:spacing w:before="0" w:beforeAutospacing="0" w:after="0" w:afterAutospacing="0"/>
        <w:ind w:firstLine="567"/>
      </w:pPr>
      <w:r w:rsidRPr="00460AA2">
        <w:t xml:space="preserve">Сведения о </w:t>
      </w:r>
      <w:r w:rsidRPr="00CC1558">
        <w:t xml:space="preserve">застройщике </w:t>
      </w:r>
      <w:r w:rsidRPr="00460AA2">
        <w:t xml:space="preserve">или заказчике (представителе застройщика или заказчика): </w:t>
      </w:r>
    </w:p>
    <w:p w:rsidR="00104F81" w:rsidRPr="009F4902" w:rsidRDefault="00104F81" w:rsidP="00CC1558">
      <w:pPr>
        <w:pStyle w:val="NormalWeb"/>
        <w:spacing w:before="0" w:beforeAutospacing="0" w:after="0" w:afterAutospacing="0"/>
        <w:ind w:firstLine="567"/>
        <w:jc w:val="center"/>
        <w:rPr>
          <w:sz w:val="14"/>
          <w:szCs w:val="14"/>
        </w:rPr>
      </w:pPr>
      <w:r w:rsidRPr="009F4902">
        <w:rPr>
          <w:sz w:val="14"/>
          <w:szCs w:val="14"/>
        </w:rPr>
        <w:t>(нужное подчеркнуть)</w:t>
      </w:r>
    </w:p>
    <w:p w:rsidR="00104F81" w:rsidRPr="009F4902" w:rsidRDefault="00104F81" w:rsidP="00CC155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</w:t>
            </w: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 xml:space="preserve">паспорт:  </w:t>
            </w: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паспортные данные, место проживания, телефон/факс)</w:t>
            </w: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место проживания:</w:t>
            </w: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фамилия, инициалы, реквизиты документа о представительстве — заполняется </w:t>
            </w:r>
          </w:p>
        </w:tc>
      </w:tr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при наличии представителя застройщика или заказчика)</w:t>
            </w:r>
          </w:p>
        </w:tc>
      </w:tr>
    </w:tbl>
    <w:p w:rsidR="00104F81" w:rsidRDefault="00104F81" w:rsidP="00CC1558">
      <w:pPr>
        <w:pStyle w:val="NormalWeb"/>
        <w:spacing w:before="0" w:beforeAutospacing="0" w:after="0" w:afterAutospacing="0"/>
        <w:rPr>
          <w:sz w:val="4"/>
          <w:szCs w:val="4"/>
        </w:rPr>
      </w:pPr>
    </w:p>
    <w:p w:rsidR="00104F81" w:rsidRDefault="00104F81" w:rsidP="00CC1558">
      <w:pPr>
        <w:pStyle w:val="NormalWeb"/>
        <w:spacing w:before="0" w:beforeAutospacing="0" w:after="0" w:afterAutospacing="0"/>
        <w:rPr>
          <w:sz w:val="4"/>
          <w:szCs w:val="4"/>
        </w:rPr>
      </w:pPr>
    </w:p>
    <w:p w:rsidR="00104F81" w:rsidRDefault="00104F81" w:rsidP="00324D7D">
      <w:pPr>
        <w:pStyle w:val="NormalWeb"/>
        <w:spacing w:before="0" w:beforeAutospacing="0" w:after="0" w:afterAutospacing="0"/>
        <w:ind w:firstLine="708"/>
      </w:pPr>
      <w:r w:rsidRPr="00460AA2">
        <w:t>Сведения о выданном разрешении на строительство</w:t>
      </w:r>
      <w:r>
        <w:t>:</w:t>
      </w:r>
    </w:p>
    <w:p w:rsidR="00104F81" w:rsidRDefault="00104F81" w:rsidP="00CC1558">
      <w:pPr>
        <w:pStyle w:val="NormalWeb"/>
        <w:spacing w:before="0" w:beforeAutospacing="0" w:after="0" w:afterAutospacing="0"/>
      </w:pPr>
    </w:p>
    <w:tbl>
      <w:tblPr>
        <w:tblW w:w="43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693"/>
      </w:tblGrid>
      <w:tr w:rsidR="00104F81" w:rsidRPr="00A7455E"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104F81" w:rsidRPr="00460AA2" w:rsidRDefault="00104F81" w:rsidP="008F026F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104F81" w:rsidRPr="00460AA2" w:rsidRDefault="00104F81" w:rsidP="00CC155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4F81" w:rsidRPr="00460AA2" w:rsidRDefault="00104F81" w:rsidP="00CC1558">
      <w:pPr>
        <w:jc w:val="both"/>
        <w:rPr>
          <w:sz w:val="18"/>
          <w:szCs w:val="18"/>
        </w:rPr>
      </w:pPr>
      <w:r w:rsidRPr="00460AA2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Pr="00CC1558">
        <w:rPr>
          <w:rFonts w:ascii="Times New Roman" w:hAnsi="Times New Roman" w:cs="Times New Roman"/>
          <w:sz w:val="18"/>
          <w:szCs w:val="18"/>
        </w:rPr>
        <w:t>номер, дата выдачи</w:t>
      </w:r>
      <w:r w:rsidRPr="00460AA2">
        <w:rPr>
          <w:rFonts w:ascii="Times New Roman" w:hAnsi="Times New Roman" w:cs="Times New Roman"/>
          <w:sz w:val="18"/>
          <w:szCs w:val="18"/>
        </w:rPr>
        <w:t xml:space="preserve"> разрешения, </w:t>
      </w:r>
    </w:p>
    <w:p w:rsidR="00104F81" w:rsidRPr="009F4902" w:rsidRDefault="00104F81" w:rsidP="00CC1558">
      <w:pPr>
        <w:pStyle w:val="NormalWeb"/>
        <w:spacing w:before="0" w:beforeAutospacing="0" w:after="0" w:afterAutospacing="0"/>
        <w:rPr>
          <w:sz w:val="4"/>
          <w:szCs w:val="4"/>
        </w:rPr>
      </w:pPr>
    </w:p>
    <w:tbl>
      <w:tblPr>
        <w:tblW w:w="10476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76"/>
      </w:tblGrid>
      <w:tr w:rsidR="00104F81" w:rsidRPr="00A7455E">
        <w:trPr>
          <w:trHeight w:val="300"/>
        </w:trPr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выдано:</w:t>
            </w:r>
          </w:p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исполнительной власти или органа местного самоуправления , выдавшего разрешение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  <w:rPr>
          <w:sz w:val="4"/>
          <w:szCs w:val="4"/>
        </w:rPr>
      </w:pPr>
    </w:p>
    <w:p w:rsidR="00104F81" w:rsidRPr="009F4902" w:rsidRDefault="00104F81" w:rsidP="00CC1558">
      <w:pPr>
        <w:pStyle w:val="NormalWeb"/>
        <w:spacing w:before="0" w:beforeAutospacing="0" w:after="0" w:afterAutospacing="0"/>
      </w:pPr>
    </w:p>
    <w:p w:rsidR="00104F81" w:rsidRPr="009F4902" w:rsidRDefault="00104F81" w:rsidP="00324D7D">
      <w:pPr>
        <w:pStyle w:val="NormalWeb"/>
        <w:spacing w:before="0" w:beforeAutospacing="0" w:after="0" w:afterAutospacing="0"/>
        <w:ind w:firstLine="708"/>
        <w:jc w:val="both"/>
      </w:pPr>
      <w:r w:rsidRPr="00CC1558">
        <w:t>Сведения о лице, осуществляющем строительство</w:t>
      </w:r>
      <w:r w:rsidRPr="009F4902">
        <w:t xml:space="preserve"> (представителе лица, осуществляющего строительство)</w:t>
      </w:r>
      <w:r>
        <w:t>:</w:t>
      </w:r>
    </w:p>
    <w:p w:rsidR="00104F81" w:rsidRPr="009F4902" w:rsidRDefault="00104F81" w:rsidP="00CC1558">
      <w:pPr>
        <w:pStyle w:val="NormalWeb"/>
        <w:spacing w:before="0" w:beforeAutospacing="0" w:after="0" w:afterAutospacing="0"/>
        <w:jc w:val="center"/>
        <w:rPr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(наименование, номер и дата выдачи свидетельства о государственной регистрации, ОГРН, ИНН,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почтовые реквизиты, телефон/факс — для юридических лиц; фамилия, имя, отчество, паспортные данные, место проживания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телефон/факс — для физических лиц, номер и дата договора)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инициалы, реквизиты документа о представительстве — заполняется при наличии, представителя лица, осуществляющего строительство)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</w:pPr>
    </w:p>
    <w:p w:rsidR="00104F81" w:rsidRPr="009F4902" w:rsidRDefault="00104F81" w:rsidP="00324D7D">
      <w:pPr>
        <w:pStyle w:val="NormalWeb"/>
        <w:spacing w:before="0" w:beforeAutospacing="0" w:after="0" w:afterAutospacing="0"/>
        <w:ind w:firstLine="708"/>
        <w:jc w:val="both"/>
      </w:pPr>
      <w:r>
        <w:t xml:space="preserve">А </w:t>
      </w:r>
      <w:r w:rsidRPr="009F4902">
        <w:t xml:space="preserve">также иные представители лиц, участвующих в осмотре объекта капитального строительства (объекта индивидуального жилищного строительства):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(наименование, должность, фамилия, инициалы, реквизиты документа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о представительстве)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  <w:jc w:val="both"/>
      </w:pPr>
    </w:p>
    <w:p w:rsidR="00104F81" w:rsidRPr="009F4902" w:rsidRDefault="00104F81" w:rsidP="00CC1558">
      <w:pPr>
        <w:pStyle w:val="NormalWeb"/>
        <w:spacing w:before="0" w:beforeAutospacing="0" w:after="0" w:afterAutospacing="0"/>
        <w:ind w:firstLine="567"/>
        <w:jc w:val="both"/>
      </w:pPr>
      <w:r w:rsidRPr="009F4902">
        <w:t xml:space="preserve">Настоящий акт составлен о нижеследующем: </w:t>
      </w:r>
    </w:p>
    <w:p w:rsidR="00104F81" w:rsidRPr="009F4902" w:rsidRDefault="00104F81" w:rsidP="00CC1558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31"/>
        <w:gridCol w:w="3360"/>
      </w:tblGrid>
      <w:tr w:rsidR="00104F81" w:rsidRPr="00A7455E">
        <w:trPr>
          <w:trHeight w:val="300"/>
        </w:trPr>
        <w:tc>
          <w:tcPr>
            <w:tcW w:w="6831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1. К освидетельствованию предъявлены следующие конструкции: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C167E9" w:rsidRDefault="00104F81" w:rsidP="00CC1558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(перечень и краткая характеристика конструкций объекта капитального строительства)</w:t>
            </w: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24"/>
          <w:szCs w:val="24"/>
        </w:rPr>
      </w:pPr>
    </w:p>
    <w:p w:rsidR="00104F81" w:rsidRPr="009F4902" w:rsidRDefault="00104F81" w:rsidP="00CC1558">
      <w:pPr>
        <w:pStyle w:val="NormalWeb"/>
        <w:spacing w:before="0" w:beforeAutospacing="0" w:after="0" w:afterAutospacing="0"/>
      </w:pPr>
      <w:r w:rsidRPr="009F4902">
        <w:t xml:space="preserve">2. Наименование проведенных работ: </w:t>
      </w:r>
    </w:p>
    <w:p w:rsidR="00104F81" w:rsidRPr="009F4902" w:rsidRDefault="00104F81" w:rsidP="00CC1558">
      <w:pPr>
        <w:pStyle w:val="NormalWeb"/>
        <w:spacing w:before="0" w:beforeAutospacing="0" w:after="0" w:afterAutospacing="0"/>
      </w:pPr>
      <w:r w:rsidRPr="009F4902">
        <w:t xml:space="preserve">2.1. Основные работы </w:t>
      </w:r>
      <w:r w:rsidRPr="00CC1558">
        <w:t>по строительству объекта капитального строительства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</w:pPr>
    </w:p>
    <w:p w:rsidR="00104F81" w:rsidRPr="009F4902" w:rsidRDefault="00104F81" w:rsidP="00CC1558">
      <w:pPr>
        <w:pStyle w:val="NormalWeb"/>
        <w:spacing w:before="0" w:beforeAutospacing="0" w:after="0" w:afterAutospacing="0"/>
      </w:pPr>
      <w:r w:rsidRPr="009F4902">
        <w:t xml:space="preserve">2.2. Проведенные работы </w:t>
      </w:r>
      <w:r w:rsidRPr="00CC1558">
        <w:t>по реконструкции</w:t>
      </w:r>
      <w:r w:rsidRPr="009F4902">
        <w:t xml:space="preserve"> объекта капитального строительства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10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 конструкций: монтаж фундамента, возведение стен, возведение кровли)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  <w:rPr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</w:pPr>
    </w:p>
    <w:p w:rsidR="00104F81" w:rsidRPr="00C167E9" w:rsidRDefault="00104F81" w:rsidP="00CC1558">
      <w:pPr>
        <w:jc w:val="both"/>
        <w:rPr>
          <w:rFonts w:ascii="Times New Roman" w:hAnsi="Times New Roman" w:cs="Times New Roman"/>
          <w:sz w:val="24"/>
          <w:szCs w:val="24"/>
        </w:rPr>
      </w:pPr>
      <w:r w:rsidRPr="00C167E9">
        <w:rPr>
          <w:rFonts w:ascii="Times New Roman" w:hAnsi="Times New Roman" w:cs="Times New Roman"/>
          <w:sz w:val="24"/>
          <w:szCs w:val="24"/>
        </w:rPr>
        <w:t>В результате проведенных работ по реконструкции объекта к</w:t>
      </w:r>
      <w:r>
        <w:rPr>
          <w:rFonts w:ascii="Times New Roman" w:hAnsi="Times New Roman" w:cs="Times New Roman"/>
          <w:sz w:val="24"/>
          <w:szCs w:val="24"/>
        </w:rPr>
        <w:t>апитального строительства общая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41"/>
        <w:gridCol w:w="1050"/>
        <w:gridCol w:w="2100"/>
      </w:tblGrid>
      <w:tr w:rsidR="00104F81" w:rsidRPr="00A7455E">
        <w:trPr>
          <w:trHeight w:val="300"/>
        </w:trPr>
        <w:tc>
          <w:tcPr>
            <w:tcW w:w="7041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площадь жилого помещения (жилых помещений) увеличивается 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 xml:space="preserve"> кв. м и после сдачи</w:t>
            </w:r>
          </w:p>
        </w:tc>
      </w:tr>
    </w:tbl>
    <w:p w:rsidR="00104F81" w:rsidRPr="00C167E9" w:rsidRDefault="00104F81" w:rsidP="00CC1558">
      <w:pPr>
        <w:pStyle w:val="NormalWeb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47"/>
        <w:gridCol w:w="1120"/>
        <w:gridCol w:w="1624"/>
      </w:tblGrid>
      <w:tr w:rsidR="00104F81" w:rsidRPr="00A7455E">
        <w:trPr>
          <w:trHeight w:val="300"/>
        </w:trPr>
        <w:tc>
          <w:tcPr>
            <w:tcW w:w="7447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 в эксплуатацию должна составить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</w:pPr>
    </w:p>
    <w:p w:rsidR="00104F81" w:rsidRPr="009F4902" w:rsidRDefault="00104F81" w:rsidP="00CC1558">
      <w:pPr>
        <w:pStyle w:val="NormalWeb"/>
        <w:spacing w:before="0" w:beforeAutospacing="0" w:after="0" w:afterAutospacing="0"/>
      </w:pPr>
      <w:r w:rsidRPr="009F4902">
        <w:t xml:space="preserve">3. Даты: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96"/>
        <w:gridCol w:w="490"/>
        <w:gridCol w:w="230"/>
        <w:gridCol w:w="1570"/>
        <w:gridCol w:w="406"/>
        <w:gridCol w:w="406"/>
        <w:gridCol w:w="322"/>
      </w:tblGrid>
      <w:tr w:rsidR="00104F81" w:rsidRPr="00A7455E">
        <w:trPr>
          <w:trHeight w:val="300"/>
        </w:trPr>
        <w:tc>
          <w:tcPr>
            <w:tcW w:w="1896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начала работ 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04F81" w:rsidRPr="00C167E9" w:rsidRDefault="00104F81" w:rsidP="00CC1558">
      <w:pPr>
        <w:pStyle w:val="NormalWeb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16"/>
        <w:gridCol w:w="490"/>
        <w:gridCol w:w="230"/>
        <w:gridCol w:w="1570"/>
        <w:gridCol w:w="406"/>
        <w:gridCol w:w="406"/>
        <w:gridCol w:w="322"/>
      </w:tblGrid>
      <w:tr w:rsidR="00104F81" w:rsidRPr="00A7455E">
        <w:trPr>
          <w:trHeight w:val="300"/>
        </w:trPr>
        <w:tc>
          <w:tcPr>
            <w:tcW w:w="2316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окончания работ 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04F81" w:rsidRPr="00C167E9" w:rsidRDefault="00104F81" w:rsidP="00CC1558">
      <w:pPr>
        <w:pStyle w:val="NormalWeb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18"/>
        <w:gridCol w:w="1148"/>
        <w:gridCol w:w="6425"/>
      </w:tblGrid>
      <w:tr w:rsidR="00104F81" w:rsidRPr="00A7455E">
        <w:trPr>
          <w:trHeight w:val="300"/>
        </w:trPr>
        <w:tc>
          <w:tcPr>
            <w:tcW w:w="2618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4. Документ составлен в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455E">
              <w:rPr>
                <w:rFonts w:ascii="Times New Roman" w:hAnsi="Times New Roman" w:cs="Times New Roman"/>
                <w:sz w:val="24"/>
                <w:szCs w:val="24"/>
              </w:rPr>
              <w:t>экземплярах.</w:t>
            </w:r>
          </w:p>
        </w:tc>
      </w:tr>
    </w:tbl>
    <w:p w:rsidR="00104F81" w:rsidRPr="00C167E9" w:rsidRDefault="00104F81" w:rsidP="00CC1558">
      <w:pPr>
        <w:pStyle w:val="NormalWeb"/>
        <w:spacing w:before="0" w:beforeAutospacing="0" w:after="0" w:afterAutospacing="0"/>
      </w:pPr>
    </w:p>
    <w:p w:rsidR="00104F81" w:rsidRPr="009F4902" w:rsidRDefault="00104F81" w:rsidP="00CC1558">
      <w:pPr>
        <w:pStyle w:val="NormalWeb"/>
        <w:spacing w:before="0" w:beforeAutospacing="0" w:after="0" w:afterAutospacing="0"/>
      </w:pPr>
      <w:r w:rsidRPr="009F4902">
        <w:t xml:space="preserve">Приложения: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104F81" w:rsidRPr="00A7455E">
        <w:trPr>
          <w:trHeight w:val="300"/>
        </w:trPr>
        <w:tc>
          <w:tcPr>
            <w:tcW w:w="10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</w:pPr>
    </w:p>
    <w:p w:rsidR="00104F81" w:rsidRPr="009F4902" w:rsidRDefault="00104F81" w:rsidP="00CC1558">
      <w:pPr>
        <w:pStyle w:val="NormalWeb"/>
        <w:spacing w:before="0" w:beforeAutospacing="0" w:after="0" w:afterAutospacing="0"/>
      </w:pPr>
      <w:r w:rsidRPr="009F4902">
        <w:t>5. Подписи:</w:t>
      </w:r>
    </w:p>
    <w:p w:rsidR="00104F81" w:rsidRPr="009F4902" w:rsidRDefault="00104F81" w:rsidP="00CC1558">
      <w:pPr>
        <w:pStyle w:val="NormalWeb"/>
        <w:spacing w:before="0" w:beforeAutospacing="0" w:after="0" w:afterAutospacing="0"/>
      </w:pPr>
      <w:r w:rsidRPr="009F4902">
        <w:t>Застройщик или заказчик (представитель застройщика или заказчика)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04F81" w:rsidRPr="00A7455E">
        <w:trPr>
          <w:trHeight w:val="233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(ФИО застройщика или заказчика)</w:t>
            </w:r>
          </w:p>
        </w:tc>
        <w:tc>
          <w:tcPr>
            <w:tcW w:w="1559" w:type="dxa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04F81" w:rsidRPr="00A7455E">
        <w:trPr>
          <w:trHeight w:val="233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 xml:space="preserve">(Должность, ФИО представителя застройщика </w:t>
            </w:r>
            <w:r w:rsidRPr="00A7455E">
              <w:rPr>
                <w:rFonts w:ascii="Times New Roman" w:hAnsi="Times New Roman" w:cs="Times New Roman"/>
                <w:sz w:val="18"/>
                <w:szCs w:val="18"/>
              </w:rPr>
              <w:br/>
              <w:t>или заказчика)</w:t>
            </w:r>
          </w:p>
        </w:tc>
        <w:tc>
          <w:tcPr>
            <w:tcW w:w="1559" w:type="dxa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</w:pPr>
    </w:p>
    <w:p w:rsidR="00104F81" w:rsidRPr="009F4902" w:rsidRDefault="00104F81" w:rsidP="00CC1558">
      <w:pPr>
        <w:pStyle w:val="NormalWeb"/>
        <w:spacing w:before="0" w:beforeAutospacing="0" w:after="0" w:afterAutospacing="0"/>
      </w:pPr>
      <w:r w:rsidRPr="009F4902">
        <w:t>Иные представители лиц, участвующих в осмотре объекта капитального строительства (объекта индивидуального жилищного строительства)</w:t>
      </w:r>
    </w:p>
    <w:p w:rsidR="00104F81" w:rsidRPr="009F4902" w:rsidRDefault="00104F81" w:rsidP="00CC1558">
      <w:pPr>
        <w:pStyle w:val="NormalWeb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04F81" w:rsidRPr="00A7455E">
        <w:trPr>
          <w:trHeight w:val="233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04F81" w:rsidRPr="00A7455E">
        <w:trPr>
          <w:trHeight w:val="233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04F81" w:rsidRPr="00A7455E">
        <w:trPr>
          <w:trHeight w:val="233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1559"/>
        <w:gridCol w:w="4251"/>
      </w:tblGrid>
      <w:tr w:rsidR="00104F81" w:rsidRPr="00A7455E">
        <w:trPr>
          <w:trHeight w:val="233"/>
        </w:trPr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81" w:rsidRPr="00A7455E">
        <w:tc>
          <w:tcPr>
            <w:tcW w:w="4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(наименование, должность, фамилия, инициалы)</w:t>
            </w:r>
          </w:p>
        </w:tc>
        <w:tc>
          <w:tcPr>
            <w:tcW w:w="1559" w:type="dxa"/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F81" w:rsidRPr="00A7455E" w:rsidRDefault="00104F81" w:rsidP="00A745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55E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104F81" w:rsidRPr="009F4902" w:rsidRDefault="00104F81" w:rsidP="00CC1558">
      <w:pPr>
        <w:pStyle w:val="NormalWeb"/>
        <w:spacing w:before="0" w:beforeAutospacing="0" w:after="0" w:afterAutospacing="0"/>
      </w:pPr>
    </w:p>
    <w:p w:rsidR="00104F81" w:rsidRPr="009F4902" w:rsidRDefault="00104F81" w:rsidP="00CC1558">
      <w:pPr>
        <w:rPr>
          <w:rFonts w:ascii="Times New Roman" w:hAnsi="Times New Roman" w:cs="Times New Roman"/>
        </w:rPr>
      </w:pPr>
    </w:p>
    <w:p w:rsidR="00104F81" w:rsidRPr="009F4902" w:rsidRDefault="00104F81" w:rsidP="00CC1558">
      <w:pPr>
        <w:rPr>
          <w:rFonts w:ascii="Times New Roman" w:hAnsi="Times New Roman" w:cs="Times New Roman"/>
        </w:rPr>
      </w:pPr>
    </w:p>
    <w:p w:rsidR="00104F81" w:rsidRPr="009F4902" w:rsidRDefault="00104F81" w:rsidP="00CC1558">
      <w:pPr>
        <w:rPr>
          <w:rFonts w:ascii="Times New Roman" w:hAnsi="Times New Roman" w:cs="Times New Roman"/>
        </w:rPr>
      </w:pPr>
    </w:p>
    <w:p w:rsidR="00104F81" w:rsidRDefault="00104F81" w:rsidP="009B31C8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</w:p>
    <w:p w:rsidR="00104F81" w:rsidRPr="007C0F44" w:rsidRDefault="00104F81" w:rsidP="009B31C8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 xml:space="preserve">Приложение № </w:t>
      </w:r>
      <w:r>
        <w:rPr>
          <w:rFonts w:ascii="Times New Roman" w:hAnsi="Times New Roman" w:cs="Times New Roman"/>
          <w:lang w:eastAsia="en-US"/>
        </w:rPr>
        <w:t>2</w:t>
      </w:r>
    </w:p>
    <w:p w:rsidR="00104F81" w:rsidRPr="007C0F44" w:rsidRDefault="00104F81" w:rsidP="009B31C8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к Административному регламенту</w:t>
      </w:r>
    </w:p>
    <w:p w:rsidR="00104F81" w:rsidRPr="007C0F44" w:rsidRDefault="00104F81" w:rsidP="009B31C8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предоставления муниципальной услуги</w:t>
      </w:r>
    </w:p>
    <w:p w:rsidR="00104F81" w:rsidRPr="007C0F44" w:rsidRDefault="00104F81" w:rsidP="009B31C8">
      <w:pPr>
        <w:pStyle w:val="NoSpacing"/>
        <w:ind w:left="5529"/>
        <w:jc w:val="center"/>
        <w:rPr>
          <w:rFonts w:ascii="Times New Roman" w:hAnsi="Times New Roman" w:cs="Times New Roman"/>
        </w:rPr>
      </w:pPr>
      <w:r w:rsidRPr="007C0F44">
        <w:rPr>
          <w:rFonts w:ascii="Times New Roman" w:hAnsi="Times New Roman" w:cs="Times New Roman"/>
          <w:color w:val="2D2D2D"/>
          <w:spacing w:val="2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04F81" w:rsidRDefault="00104F81" w:rsidP="009B31C8">
      <w:pPr>
        <w:pStyle w:val="NoSpacing"/>
        <w:ind w:left="7371"/>
        <w:jc w:val="center"/>
        <w:rPr>
          <w:rFonts w:ascii="Times New Roman" w:hAnsi="Times New Roman" w:cs="Times New Roman"/>
          <w:sz w:val="16"/>
          <w:szCs w:val="16"/>
        </w:rPr>
      </w:pPr>
    </w:p>
    <w:p w:rsidR="00104F81" w:rsidRPr="00195F86" w:rsidRDefault="00104F81" w:rsidP="009B31C8">
      <w:pPr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104F81" w:rsidRPr="00195F86" w:rsidRDefault="00104F81" w:rsidP="009B3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04F81" w:rsidRPr="00195F86" w:rsidRDefault="00104F81" w:rsidP="009B31C8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 w:cs="Times New Roman"/>
          <w:sz w:val="28"/>
          <w:szCs w:val="28"/>
        </w:rPr>
        <w:t>услуги</w:t>
      </w:r>
    </w:p>
    <w:p w:rsidR="00104F81" w:rsidRPr="00195F86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Pr="00195F86" w:rsidRDefault="00104F81" w:rsidP="009B31C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>Вам,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95F86">
        <w:rPr>
          <w:rFonts w:ascii="Times New Roman" w:hAnsi="Times New Roman" w:cs="Times New Roman"/>
          <w:sz w:val="28"/>
          <w:szCs w:val="28"/>
        </w:rPr>
        <w:t>___________,</w:t>
      </w:r>
    </w:p>
    <w:p w:rsidR="00104F81" w:rsidRPr="009B31C8" w:rsidRDefault="00104F81" w:rsidP="009B31C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31C8">
        <w:rPr>
          <w:rFonts w:ascii="Times New Roman" w:hAnsi="Times New Roman" w:cs="Times New Roman"/>
          <w:sz w:val="24"/>
          <w:szCs w:val="24"/>
        </w:rPr>
        <w:t xml:space="preserve">         (фамилия, имя, отчество)</w:t>
      </w:r>
    </w:p>
    <w:p w:rsidR="00104F81" w:rsidRPr="00195F86" w:rsidRDefault="00104F81" w:rsidP="009B31C8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Pr="00195F86" w:rsidRDefault="00104F81" w:rsidP="009B31C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95F86">
        <w:rPr>
          <w:rFonts w:ascii="Times New Roman" w:hAnsi="Times New Roman" w:cs="Times New Roman"/>
          <w:sz w:val="28"/>
          <w:szCs w:val="28"/>
        </w:rPr>
        <w:t xml:space="preserve">отказано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F86">
        <w:rPr>
          <w:rFonts w:ascii="Times New Roman" w:hAnsi="Times New Roman" w:cs="Times New Roman"/>
          <w:sz w:val="28"/>
          <w:szCs w:val="28"/>
        </w:rPr>
        <w:t xml:space="preserve">услуги в выдаче </w:t>
      </w:r>
      <w:r w:rsidRPr="00451EA1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Pr="00195F86">
        <w:rPr>
          <w:rFonts w:ascii="Times New Roman" w:hAnsi="Times New Roman" w:cs="Times New Roman"/>
          <w:sz w:val="28"/>
          <w:szCs w:val="28"/>
        </w:rPr>
        <w:t>по следующему основанию (основаниям):</w:t>
      </w:r>
    </w:p>
    <w:p w:rsidR="00104F81" w:rsidRPr="00195F86" w:rsidRDefault="00104F81" w:rsidP="009B31C8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Pr="009B31C8" w:rsidRDefault="00104F81" w:rsidP="009B31C8">
      <w:pPr>
        <w:spacing w:line="360" w:lineRule="auto"/>
        <w:jc w:val="both"/>
        <w:rPr>
          <w:rFonts w:ascii="Times New Roman" w:hAnsi="Times New Roman" w:cs="Times New Roman"/>
        </w:rPr>
      </w:pPr>
      <w:r w:rsidRPr="009B31C8">
        <w:rPr>
          <w:rFonts w:ascii="Times New Roman" w:hAnsi="Times New Roman" w:cs="Times New Roman"/>
        </w:rPr>
        <w:t>(основание или основания отказа в предоставлении муниципальной услуги)</w:t>
      </w:r>
    </w:p>
    <w:p w:rsidR="00104F81" w:rsidRPr="00195F86" w:rsidRDefault="00104F81" w:rsidP="009B31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04F81" w:rsidRPr="00FB4C7B" w:rsidRDefault="00104F81" w:rsidP="00FB4C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4C7B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</w:p>
    <w:p w:rsidR="00104F81" w:rsidRPr="00195F86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Default="00104F81" w:rsidP="009B31C8">
      <w:pPr>
        <w:pStyle w:val="ConsPlusNormal"/>
        <w:widowControl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4F81" w:rsidRPr="007C0F44" w:rsidRDefault="00104F81" w:rsidP="00C907CB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 xml:space="preserve">Приложение № </w:t>
      </w:r>
      <w:r>
        <w:rPr>
          <w:rFonts w:ascii="Times New Roman" w:hAnsi="Times New Roman" w:cs="Times New Roman"/>
          <w:lang w:eastAsia="en-US"/>
        </w:rPr>
        <w:t>3</w:t>
      </w:r>
    </w:p>
    <w:p w:rsidR="00104F81" w:rsidRPr="007C0F44" w:rsidRDefault="00104F81" w:rsidP="00C907CB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к Административному регламенту</w:t>
      </w:r>
    </w:p>
    <w:p w:rsidR="00104F81" w:rsidRPr="007C0F44" w:rsidRDefault="00104F81" w:rsidP="00C907CB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предоставления муниципальной услуги</w:t>
      </w:r>
    </w:p>
    <w:p w:rsidR="00104F81" w:rsidRPr="007C0F44" w:rsidRDefault="00104F81" w:rsidP="00C907CB">
      <w:pPr>
        <w:pStyle w:val="NoSpacing"/>
        <w:ind w:left="5529"/>
        <w:jc w:val="center"/>
        <w:rPr>
          <w:rFonts w:ascii="Times New Roman" w:hAnsi="Times New Roman" w:cs="Times New Roman"/>
        </w:rPr>
      </w:pPr>
      <w:r w:rsidRPr="007C0F44">
        <w:rPr>
          <w:rFonts w:ascii="Times New Roman" w:hAnsi="Times New Roman" w:cs="Times New Roman"/>
          <w:color w:val="2D2D2D"/>
          <w:spacing w:val="2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04F81" w:rsidRDefault="00104F81" w:rsidP="00C907CB">
      <w:pPr>
        <w:pStyle w:val="NoSpacing"/>
        <w:ind w:left="7371"/>
        <w:jc w:val="center"/>
        <w:rPr>
          <w:rFonts w:ascii="Times New Roman" w:hAnsi="Times New Roman" w:cs="Times New Roman"/>
          <w:sz w:val="16"/>
          <w:szCs w:val="16"/>
        </w:rPr>
      </w:pPr>
    </w:p>
    <w:p w:rsidR="00104F81" w:rsidRPr="00FB4C7B" w:rsidRDefault="00104F81" w:rsidP="00324D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C7B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104F81" w:rsidRPr="008C199A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324D7D">
        <w:rPr>
          <w:rFonts w:ascii="Times New Roman" w:hAnsi="Times New Roman" w:cs="Times New Roman"/>
          <w:sz w:val="24"/>
          <w:szCs w:val="24"/>
        </w:rPr>
        <w:t>Кому</w:t>
      </w:r>
      <w:r w:rsidRPr="008C199A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</w:t>
      </w:r>
    </w:p>
    <w:p w:rsidR="00104F81" w:rsidRPr="00683DEC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683DEC">
        <w:rPr>
          <w:rFonts w:ascii="Times New Roman" w:hAnsi="Times New Roman" w:cs="Times New Roman"/>
          <w:sz w:val="16"/>
          <w:szCs w:val="16"/>
        </w:rPr>
        <w:t>(должность уполномоченного лица, инициалы, фамилия)</w:t>
      </w:r>
    </w:p>
    <w:p w:rsidR="00104F81" w:rsidRPr="008C199A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324D7D">
        <w:rPr>
          <w:rFonts w:ascii="Times New Roman" w:hAnsi="Times New Roman" w:cs="Times New Roman"/>
          <w:sz w:val="24"/>
          <w:szCs w:val="24"/>
        </w:rPr>
        <w:t>От</w:t>
      </w:r>
      <w:r w:rsidRPr="00324D7D">
        <w:rPr>
          <w:rFonts w:ascii="Times New Roman" w:hAnsi="Times New Roman" w:cs="Times New Roman"/>
          <w:sz w:val="28"/>
          <w:szCs w:val="28"/>
        </w:rPr>
        <w:t>_</w:t>
      </w:r>
      <w:r w:rsidRPr="008C199A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</w:t>
      </w:r>
    </w:p>
    <w:p w:rsidR="00104F81" w:rsidRPr="00683DEC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683DEC">
        <w:rPr>
          <w:rFonts w:ascii="Times New Roman" w:hAnsi="Times New Roman" w:cs="Times New Roman"/>
          <w:sz w:val="16"/>
          <w:szCs w:val="16"/>
        </w:rPr>
        <w:t>(Ф.И.О., адрес - для граждан, полное</w:t>
      </w:r>
    </w:p>
    <w:p w:rsidR="00104F81" w:rsidRPr="008C199A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</w:t>
      </w:r>
    </w:p>
    <w:p w:rsidR="00104F81" w:rsidRPr="00683DEC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683DEC">
        <w:rPr>
          <w:rFonts w:ascii="Times New Roman" w:hAnsi="Times New Roman" w:cs="Times New Roman"/>
          <w:sz w:val="16"/>
          <w:szCs w:val="16"/>
        </w:rPr>
        <w:t>наименование организации - для</w:t>
      </w:r>
    </w:p>
    <w:p w:rsidR="00104F81" w:rsidRPr="008C199A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</w:rPr>
      </w:pPr>
      <w:r w:rsidRPr="008C199A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</w:t>
      </w:r>
    </w:p>
    <w:p w:rsidR="00104F81" w:rsidRPr="00683DEC" w:rsidRDefault="00104F81" w:rsidP="00324D7D">
      <w:pPr>
        <w:pStyle w:val="ConsPlusNonformat"/>
        <w:ind w:left="4678"/>
        <w:jc w:val="center"/>
        <w:rPr>
          <w:rFonts w:ascii="Times New Roman" w:hAnsi="Times New Roman" w:cs="Times New Roman"/>
          <w:sz w:val="16"/>
          <w:szCs w:val="16"/>
        </w:rPr>
      </w:pPr>
      <w:r w:rsidRPr="00683DEC">
        <w:rPr>
          <w:rFonts w:ascii="Times New Roman" w:hAnsi="Times New Roman" w:cs="Times New Roman"/>
          <w:sz w:val="16"/>
          <w:szCs w:val="16"/>
        </w:rPr>
        <w:t>юридических лиц, почтовыйадрес, индекс</w:t>
      </w:r>
    </w:p>
    <w:p w:rsidR="00104F81" w:rsidRPr="008F026F" w:rsidRDefault="00104F81" w:rsidP="008F02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Заявление</w:t>
      </w:r>
    </w:p>
    <w:p w:rsidR="00104F81" w:rsidRDefault="00104F81" w:rsidP="008F02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о выдаче  акта освидетельствования проведенияосновных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104F81" w:rsidRPr="008F026F" w:rsidRDefault="00104F81" w:rsidP="008F02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Прошу выдать акт освидетельствования  проведения работ по  ______________________________________________________________________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(основных работ по строительству,  работ по реконструкции – нужное указать)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 строительства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</w:rPr>
        <w:tab/>
      </w:r>
      <w:r w:rsidRPr="008F026F">
        <w:rPr>
          <w:rFonts w:ascii="Times New Roman" w:hAnsi="Times New Roman" w:cs="Times New Roman"/>
          <w:sz w:val="28"/>
          <w:szCs w:val="28"/>
        </w:rPr>
        <w:tab/>
      </w:r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объекта)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на земельном участке, расположенном  по адресу  (с местоположением): ______________________________________________________________________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субъекта Российской Федерации, поселения,  местоположение (почтовый или 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>строительный адрес) земельного участка)</w:t>
      </w:r>
    </w:p>
    <w:p w:rsidR="00104F81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произведены на основании разрешения на </w:t>
      </w:r>
      <w:r w:rsidRPr="008F026F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 xml:space="preserve">от ________________________________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026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Вид основных работ по строительству (реконструкции):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монтаж  фундамента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(тип конструкций, материал)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возведение стен   </w:t>
      </w:r>
      <w:r w:rsidRPr="008F026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(тип конструкций, материал)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</w:rPr>
        <w:t>возведение кровли 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026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(тип конструкций, материал)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 xml:space="preserve">Общая площадь объекта  до реконструкции     _______________ </w:t>
      </w:r>
      <w:r>
        <w:rPr>
          <w:rFonts w:ascii="Times New Roman" w:hAnsi="Times New Roman" w:cs="Times New Roman"/>
          <w:sz w:val="28"/>
          <w:szCs w:val="28"/>
        </w:rPr>
        <w:t>кв.м</w:t>
      </w:r>
    </w:p>
    <w:p w:rsidR="00104F81" w:rsidRPr="008F026F" w:rsidRDefault="00104F81" w:rsidP="008F026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 xml:space="preserve">Общая площадь объекта после реконструкции _______________ </w:t>
      </w:r>
      <w:r>
        <w:rPr>
          <w:rFonts w:ascii="Times New Roman" w:hAnsi="Times New Roman" w:cs="Times New Roman"/>
          <w:sz w:val="28"/>
          <w:szCs w:val="28"/>
        </w:rPr>
        <w:t>кв.м</w:t>
      </w:r>
    </w:p>
    <w:p w:rsidR="00104F81" w:rsidRDefault="00104F81" w:rsidP="008F02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04F81" w:rsidRPr="008F026F" w:rsidRDefault="00104F81" w:rsidP="008F02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Заявитель (застройщик)  ______________________           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04F81" w:rsidRPr="008F026F" w:rsidRDefault="00104F81" w:rsidP="008F026F">
      <w:pPr>
        <w:pStyle w:val="NoSpacing"/>
        <w:rPr>
          <w:rFonts w:ascii="Times New Roman" w:hAnsi="Times New Roman" w:cs="Times New Roman"/>
        </w:rPr>
      </w:pPr>
      <w:r w:rsidRPr="008F026F">
        <w:rPr>
          <w:rFonts w:ascii="Times New Roman" w:hAnsi="Times New Roman" w:cs="Times New Roman"/>
        </w:rPr>
        <w:t xml:space="preserve"> (подпись)                        (расшифровка подписи)</w:t>
      </w:r>
    </w:p>
    <w:p w:rsidR="00104F81" w:rsidRPr="008F026F" w:rsidRDefault="00104F81" w:rsidP="008F02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>Уполномоченный по довереннос</w:t>
      </w:r>
      <w:r>
        <w:rPr>
          <w:rFonts w:ascii="Times New Roman" w:hAnsi="Times New Roman" w:cs="Times New Roman"/>
          <w:sz w:val="28"/>
          <w:szCs w:val="28"/>
        </w:rPr>
        <w:t>ти от ________________________ №___________</w:t>
      </w:r>
    </w:p>
    <w:p w:rsidR="00104F81" w:rsidRPr="008F026F" w:rsidRDefault="00104F81" w:rsidP="008F026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F026F">
        <w:rPr>
          <w:rFonts w:ascii="Times New Roman" w:hAnsi="Times New Roman" w:cs="Times New Roman"/>
          <w:sz w:val="28"/>
          <w:szCs w:val="28"/>
        </w:rPr>
        <w:t xml:space="preserve">«_____»___________________20        г.                                                        </w:t>
      </w:r>
    </w:p>
    <w:p w:rsidR="00104F81" w:rsidRPr="007C0F44" w:rsidRDefault="00104F81" w:rsidP="00FB4C7B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 xml:space="preserve">Приложение № </w:t>
      </w:r>
      <w:r>
        <w:rPr>
          <w:rFonts w:ascii="Times New Roman" w:hAnsi="Times New Roman" w:cs="Times New Roman"/>
          <w:lang w:eastAsia="en-US"/>
        </w:rPr>
        <w:t>4</w:t>
      </w:r>
    </w:p>
    <w:p w:rsidR="00104F81" w:rsidRPr="007C0F44" w:rsidRDefault="00104F81" w:rsidP="00FB4C7B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к Административному регламенту</w:t>
      </w:r>
    </w:p>
    <w:p w:rsidR="00104F81" w:rsidRPr="007C0F44" w:rsidRDefault="00104F81" w:rsidP="00FB4C7B">
      <w:pPr>
        <w:pStyle w:val="NoSpacing"/>
        <w:ind w:left="5529"/>
        <w:jc w:val="center"/>
        <w:rPr>
          <w:rFonts w:ascii="Times New Roman" w:hAnsi="Times New Roman" w:cs="Times New Roman"/>
          <w:lang w:eastAsia="en-US"/>
        </w:rPr>
      </w:pPr>
      <w:r w:rsidRPr="007C0F44">
        <w:rPr>
          <w:rFonts w:ascii="Times New Roman" w:hAnsi="Times New Roman" w:cs="Times New Roman"/>
          <w:lang w:eastAsia="en-US"/>
        </w:rPr>
        <w:t>предоставления муниципальной услуги</w:t>
      </w:r>
    </w:p>
    <w:p w:rsidR="00104F81" w:rsidRPr="007C0F44" w:rsidRDefault="00104F81" w:rsidP="00FB4C7B">
      <w:pPr>
        <w:pStyle w:val="NoSpacing"/>
        <w:ind w:left="5529"/>
        <w:jc w:val="center"/>
        <w:rPr>
          <w:rFonts w:ascii="Times New Roman" w:hAnsi="Times New Roman" w:cs="Times New Roman"/>
        </w:rPr>
      </w:pPr>
      <w:r w:rsidRPr="007C0F44">
        <w:rPr>
          <w:rFonts w:ascii="Times New Roman" w:hAnsi="Times New Roman" w:cs="Times New Roman"/>
          <w:color w:val="2D2D2D"/>
          <w:spacing w:val="2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04F81" w:rsidRDefault="00104F81" w:rsidP="00FB4C7B">
      <w:pPr>
        <w:pStyle w:val="NoSpacing"/>
        <w:ind w:left="7371"/>
        <w:jc w:val="center"/>
        <w:rPr>
          <w:rFonts w:ascii="Times New Roman" w:hAnsi="Times New Roman" w:cs="Times New Roman"/>
          <w:sz w:val="16"/>
          <w:szCs w:val="16"/>
        </w:rPr>
      </w:pPr>
    </w:p>
    <w:p w:rsidR="00104F81" w:rsidRPr="00FB4C7B" w:rsidRDefault="00104F81" w:rsidP="00324D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B4C7B">
        <w:rPr>
          <w:rFonts w:ascii="Times New Roman" w:hAnsi="Times New Roman" w:cs="Times New Roman"/>
          <w:sz w:val="28"/>
          <w:szCs w:val="28"/>
          <w:lang w:eastAsia="en-US"/>
        </w:rPr>
        <w:t>БЛОК - СХЕМА</w:t>
      </w:r>
    </w:p>
    <w:p w:rsidR="00104F81" w:rsidRPr="00FB4C7B" w:rsidRDefault="00104F81" w:rsidP="00324D7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B4C7B">
        <w:rPr>
          <w:rFonts w:ascii="Times New Roman" w:hAnsi="Times New Roman" w:cs="Times New Roman"/>
          <w:sz w:val="28"/>
          <w:szCs w:val="28"/>
          <w:lang w:eastAsia="en-US"/>
        </w:rPr>
        <w:t>последовательности административных процедур</w:t>
      </w:r>
    </w:p>
    <w:p w:rsidR="00104F81" w:rsidRPr="00FB4C7B" w:rsidRDefault="00104F81" w:rsidP="00324D7D">
      <w:pPr>
        <w:widowControl w:val="0"/>
        <w:autoSpaceDE w:val="0"/>
        <w:autoSpaceDN w:val="0"/>
        <w:adjustRightInd w:val="0"/>
        <w:ind w:left="141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rect id="Rectangle 40" o:spid="_x0000_s1030" style="position:absolute;left:0;text-align:left;margin-left:25.7pt;margin-top:2.15pt;width:412.65pt;height:68.85pt;z-index:251654656;visibility:visible">
            <v:textbox>
              <w:txbxContent>
                <w:p w:rsidR="00104F81" w:rsidRPr="00B9278D" w:rsidRDefault="00104F81" w:rsidP="00B9278D">
                  <w:pPr>
                    <w:pStyle w:val="NoSpacing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Прием заявления о </w:t>
                  </w:r>
                  <w:r w:rsidRPr="00B9278D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t>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      </w:r>
                </w:p>
              </w:txbxContent>
            </v:textbox>
          </v:rect>
        </w:pict>
      </w:r>
    </w:p>
    <w:p w:rsidR="00104F81" w:rsidRDefault="00104F81" w:rsidP="00FB4C7B">
      <w:pPr>
        <w:widowControl w:val="0"/>
        <w:autoSpaceDE w:val="0"/>
        <w:autoSpaceDN w:val="0"/>
        <w:adjustRightInd w:val="0"/>
        <w:ind w:left="1418"/>
        <w:rPr>
          <w:rFonts w:ascii="Times New Roman" w:hAnsi="Times New Roman" w:cs="Times New Roman"/>
          <w:noProof/>
          <w:sz w:val="28"/>
          <w:szCs w:val="28"/>
        </w:rPr>
      </w:pPr>
      <w:r w:rsidRPr="00FB4C7B">
        <w:rPr>
          <w:rFonts w:ascii="Times New Roman" w:hAnsi="Times New Roman" w:cs="Times New Roman"/>
          <w:sz w:val="28"/>
          <w:szCs w:val="28"/>
        </w:rPr>
        <w:tab/>
      </w:r>
    </w:p>
    <w:p w:rsidR="00104F81" w:rsidRDefault="00104F81" w:rsidP="00FB4C7B">
      <w:pPr>
        <w:widowControl w:val="0"/>
        <w:autoSpaceDE w:val="0"/>
        <w:autoSpaceDN w:val="0"/>
        <w:adjustRightInd w:val="0"/>
        <w:ind w:left="1418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8.8pt;margin-top:13.95pt;width:.75pt;height:57.75pt;z-index:251664896" o:connectortype="straight">
            <v:stroke endarrow="block"/>
          </v:shape>
        </w:pict>
      </w:r>
    </w:p>
    <w:p w:rsidR="00104F81" w:rsidRDefault="00104F81" w:rsidP="00FB4C7B">
      <w:pPr>
        <w:pStyle w:val="NoSpacing"/>
      </w:pPr>
    </w:p>
    <w:p w:rsidR="00104F81" w:rsidRDefault="00104F81" w:rsidP="00FB4C7B">
      <w:pPr>
        <w:pStyle w:val="NoSpacing"/>
      </w:pPr>
    </w:p>
    <w:p w:rsidR="00104F81" w:rsidRDefault="00104F81" w:rsidP="00FB4C7B">
      <w:pPr>
        <w:pStyle w:val="NoSpacing"/>
      </w:pPr>
    </w:p>
    <w:p w:rsidR="00104F81" w:rsidRDefault="00104F81" w:rsidP="00FB4C7B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9" o:spid="_x0000_s1032" type="#_x0000_t202" style="position:absolute;margin-left:0;margin-top:2.9pt;width:398.1pt;height:44.25pt;z-index:251655680;visibility:visible;mso-position-horizontal:center">
            <v:textbox>
              <w:txbxContent>
                <w:p w:rsidR="00104F81" w:rsidRPr="00B9278D" w:rsidRDefault="00104F81" w:rsidP="00FB4C7B">
                  <w:pPr>
                    <w:jc w:val="center"/>
                    <w:rPr>
                      <w:sz w:val="24"/>
                      <w:szCs w:val="24"/>
                    </w:rPr>
                  </w:pPr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представленных документов и принятие решения о возможности предоставления муниципальной услуги</w:t>
                  </w:r>
                </w:p>
              </w:txbxContent>
            </v:textbox>
          </v:shape>
        </w:pict>
      </w: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6" o:spid="_x0000_s1033" type="#_x0000_t34" style="position:absolute;left:0;text-align:left;margin-left:338.2pt;margin-top:31.45pt;width:48.25pt;height:.05pt;rotation:90;z-index:251661824;visibility:visible" adj="10789,-168026400,-187595">
            <v:stroke endarrow="block"/>
          </v:shape>
        </w:pict>
      </w:r>
      <w:r>
        <w:rPr>
          <w:noProof/>
        </w:rPr>
        <w:pict>
          <v:shape id="AutoShape 75" o:spid="_x0000_s1034" type="#_x0000_t34" style="position:absolute;left:0;text-align:left;margin-left:103.35pt;margin-top:32.6pt;width:53.5pt;height:.05pt;rotation:90;flip:x;z-index:251660800;visibility:visible" adj=",167400000,-75398">
            <v:stroke endarrow="block"/>
          </v:shape>
        </w:pict>
      </w: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jc w:val="both"/>
        <w:rPr>
          <w:sz w:val="24"/>
          <w:szCs w:val="24"/>
        </w:rPr>
      </w:pPr>
      <w:r>
        <w:rPr>
          <w:noProof/>
        </w:rPr>
        <w:pict>
          <v:shape id="Text Box 70" o:spid="_x0000_s1035" type="#_x0000_t202" style="position:absolute;left:0;text-align:left;margin-left:277.7pt;margin-top:5.7pt;width:169.35pt;height:63.45pt;z-index:251656704;visibility:visible">
            <v:textbox>
              <w:txbxContent>
                <w:p w:rsidR="00104F81" w:rsidRPr="00B9278D" w:rsidRDefault="00104F81" w:rsidP="00FB4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1" o:spid="_x0000_s1036" type="#_x0000_t202" style="position:absolute;left:0;text-align:left;margin-left:49pt;margin-top:5.7pt;width:169.75pt;height:63.45pt;z-index:251657728;visibility:visible">
            <v:textbox>
              <w:txbxContent>
                <w:p w:rsidR="00104F81" w:rsidRPr="00B9278D" w:rsidRDefault="00104F81" w:rsidP="00FB4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отсутствии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noProof/>
        </w:rPr>
        <w:pict>
          <v:shape id="AutoShape 78" o:spid="_x0000_s1037" type="#_x0000_t32" style="position:absolute;left:0;text-align:left;margin-left:362.35pt;margin-top:12.45pt;width:0;height:53.1pt;z-index:251663872;visibility:visible">
            <v:stroke endarrow="block"/>
          </v:shape>
        </w:pict>
      </w:r>
      <w:r>
        <w:rPr>
          <w:noProof/>
        </w:rPr>
        <w:pict>
          <v:shape id="AutoShape 77" o:spid="_x0000_s1038" type="#_x0000_t32" style="position:absolute;left:0;text-align:left;margin-left:130.1pt;margin-top:15.45pt;width:0;height:50.1pt;z-index:251662848;visibility:visible">
            <v:stroke endarrow="block"/>
          </v:shape>
        </w:pict>
      </w: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B9278D">
      <w:pPr>
        <w:pStyle w:val="NoSpacing"/>
      </w:pPr>
    </w:p>
    <w:p w:rsidR="00104F81" w:rsidRDefault="00104F81" w:rsidP="00B9278D">
      <w:pPr>
        <w:pStyle w:val="NoSpacing"/>
      </w:pPr>
      <w:r>
        <w:rPr>
          <w:noProof/>
        </w:rPr>
        <w:pict>
          <v:shape id="Text Box 73" o:spid="_x0000_s1039" type="#_x0000_t202" style="position:absolute;margin-left:297.3pt;margin-top:1.15pt;width:201.7pt;height:1in;z-index:251659776;visibility:visible">
            <v:textbox>
              <w:txbxContent>
                <w:p w:rsidR="00104F81" w:rsidRPr="00B9278D" w:rsidRDefault="00104F81" w:rsidP="00FB4C7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об отказ  в предоставлении  муниципальной услуги с указанием причин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2" o:spid="_x0000_s1040" type="#_x0000_t202" style="position:absolute;margin-left:11.1pt;margin-top:1.15pt;width:262.2pt;height:214.5pt;z-index:251658752;visibility:visible">
            <v:textbox>
              <w:txbxContent>
                <w:p w:rsidR="00104F81" w:rsidRPr="00B9278D" w:rsidRDefault="00104F81" w:rsidP="00B9278D">
                  <w:pPr>
                    <w:jc w:val="both"/>
                    <w:rPr>
                      <w:sz w:val="24"/>
                      <w:szCs w:val="24"/>
                    </w:rPr>
                  </w:pPr>
                  <w:r w:rsidRPr="00B92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актаосвидетельствования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 жилищным законодательством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</w:t>
                  </w:r>
                </w:p>
              </w:txbxContent>
            </v:textbox>
          </v:shape>
        </w:pict>
      </w:r>
    </w:p>
    <w:p w:rsidR="00104F81" w:rsidRDefault="00104F81" w:rsidP="00B9278D">
      <w:pPr>
        <w:pStyle w:val="NoSpacing"/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104F81" w:rsidRDefault="00104F81" w:rsidP="00FB4C7B">
      <w:pPr>
        <w:autoSpaceDE w:val="0"/>
        <w:autoSpaceDN w:val="0"/>
        <w:ind w:firstLine="540"/>
        <w:jc w:val="both"/>
        <w:rPr>
          <w:sz w:val="24"/>
          <w:szCs w:val="24"/>
        </w:rPr>
      </w:pPr>
    </w:p>
    <w:sectPr w:rsidR="00104F81" w:rsidSect="00CC1558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97"/>
    <w:rsid w:val="00010C58"/>
    <w:rsid w:val="000147D5"/>
    <w:rsid w:val="00050C74"/>
    <w:rsid w:val="00054577"/>
    <w:rsid w:val="00082E3E"/>
    <w:rsid w:val="000A08C7"/>
    <w:rsid w:val="000A43C0"/>
    <w:rsid w:val="000C2443"/>
    <w:rsid w:val="000C4BE1"/>
    <w:rsid w:val="00104F81"/>
    <w:rsid w:val="00111286"/>
    <w:rsid w:val="00155D8B"/>
    <w:rsid w:val="00170902"/>
    <w:rsid w:val="00195F86"/>
    <w:rsid w:val="001F6A97"/>
    <w:rsid w:val="0020360B"/>
    <w:rsid w:val="00220DE7"/>
    <w:rsid w:val="002F6696"/>
    <w:rsid w:val="00320990"/>
    <w:rsid w:val="00324D7D"/>
    <w:rsid w:val="00361D96"/>
    <w:rsid w:val="003762CC"/>
    <w:rsid w:val="0038742C"/>
    <w:rsid w:val="003F4559"/>
    <w:rsid w:val="00416145"/>
    <w:rsid w:val="00431CB8"/>
    <w:rsid w:val="00451EA1"/>
    <w:rsid w:val="00460AA2"/>
    <w:rsid w:val="004807A2"/>
    <w:rsid w:val="004C0AD7"/>
    <w:rsid w:val="004F4B8E"/>
    <w:rsid w:val="0054361D"/>
    <w:rsid w:val="00545C09"/>
    <w:rsid w:val="006111B9"/>
    <w:rsid w:val="0064013F"/>
    <w:rsid w:val="00683DEC"/>
    <w:rsid w:val="006C3FDF"/>
    <w:rsid w:val="006D623B"/>
    <w:rsid w:val="00747E56"/>
    <w:rsid w:val="007A3B88"/>
    <w:rsid w:val="007C0F44"/>
    <w:rsid w:val="007D34E3"/>
    <w:rsid w:val="00813509"/>
    <w:rsid w:val="00850786"/>
    <w:rsid w:val="0085766D"/>
    <w:rsid w:val="008A2C9C"/>
    <w:rsid w:val="008C0EC9"/>
    <w:rsid w:val="008C199A"/>
    <w:rsid w:val="008F026F"/>
    <w:rsid w:val="008F6553"/>
    <w:rsid w:val="00922AF5"/>
    <w:rsid w:val="009256BD"/>
    <w:rsid w:val="00944BAF"/>
    <w:rsid w:val="009621FD"/>
    <w:rsid w:val="009A0BCE"/>
    <w:rsid w:val="009A6C04"/>
    <w:rsid w:val="009B31C8"/>
    <w:rsid w:val="009B533D"/>
    <w:rsid w:val="009E20E3"/>
    <w:rsid w:val="009F4902"/>
    <w:rsid w:val="00A4045D"/>
    <w:rsid w:val="00A56940"/>
    <w:rsid w:val="00A7455E"/>
    <w:rsid w:val="00AB3CC1"/>
    <w:rsid w:val="00AC31DB"/>
    <w:rsid w:val="00AD2449"/>
    <w:rsid w:val="00AF3CC0"/>
    <w:rsid w:val="00B00FBC"/>
    <w:rsid w:val="00B2672F"/>
    <w:rsid w:val="00B41E3E"/>
    <w:rsid w:val="00B472E4"/>
    <w:rsid w:val="00B9278D"/>
    <w:rsid w:val="00BD2385"/>
    <w:rsid w:val="00C167E9"/>
    <w:rsid w:val="00C819DC"/>
    <w:rsid w:val="00C907CB"/>
    <w:rsid w:val="00CA307F"/>
    <w:rsid w:val="00CB3D09"/>
    <w:rsid w:val="00CC1558"/>
    <w:rsid w:val="00CE67F0"/>
    <w:rsid w:val="00CF0141"/>
    <w:rsid w:val="00D7026B"/>
    <w:rsid w:val="00D93011"/>
    <w:rsid w:val="00DF7E09"/>
    <w:rsid w:val="00E41D7E"/>
    <w:rsid w:val="00EA2EE1"/>
    <w:rsid w:val="00F41313"/>
    <w:rsid w:val="00F55020"/>
    <w:rsid w:val="00FB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EC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A97"/>
    <w:pPr>
      <w:keepNext/>
      <w:spacing w:after="0" w:line="240" w:lineRule="auto"/>
      <w:jc w:val="center"/>
      <w:outlineLvl w:val="0"/>
    </w:pPr>
    <w:rPr>
      <w:rFonts w:cs="Times New Roman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A97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1F6A97"/>
    <w:rPr>
      <w:rFonts w:cs="Calibri"/>
    </w:rPr>
  </w:style>
  <w:style w:type="paragraph" w:styleId="BodyText">
    <w:name w:val="Body Text"/>
    <w:basedOn w:val="Normal"/>
    <w:link w:val="BodyTextChar"/>
    <w:uiPriority w:val="99"/>
    <w:rsid w:val="00DF7E09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E09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70902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0902"/>
    <w:rPr>
      <w:rFonts w:ascii="Times New Roman" w:hAnsi="Times New Roman" w:cs="Times New Roman"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170902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0147D5"/>
    <w:rPr>
      <w:color w:val="auto"/>
      <w:u w:val="single"/>
    </w:rPr>
  </w:style>
  <w:style w:type="paragraph" w:styleId="NormalWeb">
    <w:name w:val="Normal (Web)"/>
    <w:basedOn w:val="Normal"/>
    <w:uiPriority w:val="99"/>
    <w:rsid w:val="000147D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A0BC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BCE"/>
    <w:rPr>
      <w:rFonts w:ascii="Lucida Grande CY" w:hAnsi="Lucida Grande CY" w:cs="Lucida Grande CY"/>
      <w:sz w:val="18"/>
      <w:szCs w:val="18"/>
    </w:rPr>
  </w:style>
  <w:style w:type="paragraph" w:customStyle="1" w:styleId="ConsPlusNonformat">
    <w:name w:val="ConsPlusNonformat"/>
    <w:uiPriority w:val="99"/>
    <w:rsid w:val="004807A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CC1558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3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IN"/>
    </w:rPr>
  </w:style>
  <w:style w:type="character" w:styleId="Strong">
    <w:name w:val="Strong"/>
    <w:basedOn w:val="DefaultParagraphFont"/>
    <w:uiPriority w:val="99"/>
    <w:qFormat/>
    <w:rsid w:val="000C4BE1"/>
    <w:rPr>
      <w:b/>
      <w:bCs/>
    </w:rPr>
  </w:style>
  <w:style w:type="paragraph" w:customStyle="1" w:styleId="p12">
    <w:name w:val="p12"/>
    <w:basedOn w:val="Normal"/>
    <w:uiPriority w:val="99"/>
    <w:rsid w:val="000C4BE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%20s%20e%20r\Downloads\administrativnyy_reglament_mun_uslugi_razreshenie_na_stroitelstvo_tipovoy%20(3).doc" TargetMode="External"/><Relationship Id="rId4" Type="http://schemas.openxmlformats.org/officeDocument/2006/relationships/hyperlink" Target="consultantplus://offline/ref=C07DEB94810F699A5F6B68D3167BB5BC84F3036120E6492BFCC2E67CB4232F992455E444F75AFAF1J0N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615</TotalTime>
  <Pages>20</Pages>
  <Words>5932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архистиль</dc:creator>
  <cp:keywords/>
  <dc:description/>
  <cp:lastModifiedBy>Pc015</cp:lastModifiedBy>
  <cp:revision>11</cp:revision>
  <cp:lastPrinted>2016-02-01T09:51:00Z</cp:lastPrinted>
  <dcterms:created xsi:type="dcterms:W3CDTF">2016-01-27T12:34:00Z</dcterms:created>
  <dcterms:modified xsi:type="dcterms:W3CDTF">2016-02-02T11:41:00Z</dcterms:modified>
</cp:coreProperties>
</file>